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8B74" w14:textId="3234054A" w:rsidR="00543863" w:rsidRDefault="00543863" w:rsidP="00543863">
      <w:pPr>
        <w:ind w:right="-851"/>
        <w:rPr>
          <w:rFonts w:cs="David"/>
          <w:sz w:val="24"/>
          <w:szCs w:val="24"/>
          <w:rtl/>
        </w:rPr>
      </w:pPr>
    </w:p>
    <w:p w14:paraId="2FCFD49B" w14:textId="77777777" w:rsidR="00543863" w:rsidRDefault="00076311" w:rsidP="00543863">
      <w:pPr>
        <w:spacing w:after="0" w:line="240" w:lineRule="auto"/>
        <w:ind w:left="-510" w:right="-851"/>
        <w:jc w:val="right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טופס 1</w:t>
      </w:r>
    </w:p>
    <w:p w14:paraId="5DC95E7B" w14:textId="5FBB4EED" w:rsidR="00076311" w:rsidRDefault="00076311" w:rsidP="00543863">
      <w:pPr>
        <w:spacing w:after="0" w:line="240" w:lineRule="auto"/>
        <w:ind w:left="-510" w:right="-851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(תקנה 5(א))</w:t>
      </w:r>
    </w:p>
    <w:p w14:paraId="48817067" w14:textId="28C1E9D3" w:rsidR="00543863" w:rsidRPr="00B86ABA" w:rsidRDefault="00543863" w:rsidP="00076311">
      <w:pPr>
        <w:spacing w:after="0" w:line="240" w:lineRule="auto"/>
        <w:ind w:left="-908" w:right="-85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אל: רשם המשכונות                                                                                                                               </w:t>
      </w:r>
    </w:p>
    <w:p w14:paraId="5DC95E7C" w14:textId="77777777" w:rsidR="009141BA" w:rsidRPr="00821F56" w:rsidRDefault="009141BA" w:rsidP="00B86ABA">
      <w:pPr>
        <w:ind w:left="-908" w:right="-851"/>
        <w:rPr>
          <w:rFonts w:cs="David"/>
          <w:sz w:val="2"/>
          <w:szCs w:val="2"/>
          <w:rtl/>
        </w:rPr>
      </w:pPr>
    </w:p>
    <w:p w14:paraId="5DC95E7D" w14:textId="77777777" w:rsidR="009141BA" w:rsidRPr="00543863" w:rsidRDefault="00076311" w:rsidP="00543863">
      <w:pPr>
        <w:pStyle w:val="2"/>
        <w:rPr>
          <w:rtl/>
        </w:rPr>
      </w:pPr>
      <w:r w:rsidRPr="00543863">
        <w:rPr>
          <w:rtl/>
        </w:rPr>
        <w:t>תוספת ראשונה</w:t>
      </w:r>
    </w:p>
    <w:p w14:paraId="5DC95E7E" w14:textId="77777777" w:rsidR="00076311" w:rsidRPr="00543863" w:rsidRDefault="00076311" w:rsidP="00543863">
      <w:pPr>
        <w:pStyle w:val="2"/>
        <w:rPr>
          <w:rtl/>
        </w:rPr>
      </w:pPr>
      <w:r w:rsidRPr="00543863">
        <w:rPr>
          <w:rtl/>
        </w:rPr>
        <w:t>הודעת מישכון</w:t>
      </w:r>
    </w:p>
    <w:p w14:paraId="5DC95E7F" w14:textId="275749E8" w:rsidR="009141BA" w:rsidRPr="008014FE" w:rsidRDefault="00076311" w:rsidP="00B44982">
      <w:pPr>
        <w:ind w:left="6480" w:right="-85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תאריך: </w:t>
      </w:r>
      <w:bookmarkStart w:id="0" w:name="Text1"/>
      <w:r w:rsidR="00781A01">
        <w:rPr>
          <w:rFonts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statusText w:type="text" w:val="תאריך"/>
            <w:textInput/>
          </w:ffData>
        </w:fldChar>
      </w:r>
      <w:r w:rsidR="00781A01">
        <w:rPr>
          <w:rFonts w:cs="David"/>
          <w:sz w:val="24"/>
          <w:szCs w:val="24"/>
          <w:u w:val="single"/>
          <w:rtl/>
        </w:rPr>
        <w:instrText xml:space="preserve"> </w:instrText>
      </w:r>
      <w:r w:rsidR="00781A01">
        <w:rPr>
          <w:rFonts w:cs="David"/>
          <w:sz w:val="24"/>
          <w:szCs w:val="24"/>
          <w:u w:val="single"/>
        </w:rPr>
        <w:instrText>FORMTEXT</w:instrText>
      </w:r>
      <w:r w:rsidR="00781A01">
        <w:rPr>
          <w:rFonts w:cs="David"/>
          <w:sz w:val="24"/>
          <w:szCs w:val="24"/>
          <w:u w:val="single"/>
          <w:rtl/>
        </w:rPr>
        <w:instrText xml:space="preserve"> </w:instrText>
      </w:r>
      <w:r w:rsidR="00781A01">
        <w:rPr>
          <w:rFonts w:cs="David"/>
          <w:sz w:val="24"/>
          <w:szCs w:val="24"/>
          <w:u w:val="single"/>
          <w:rtl/>
        </w:rPr>
      </w:r>
      <w:r w:rsidR="00781A01">
        <w:rPr>
          <w:rFonts w:cs="David"/>
          <w:sz w:val="24"/>
          <w:szCs w:val="24"/>
          <w:u w:val="single"/>
          <w:rtl/>
        </w:rPr>
        <w:fldChar w:fldCharType="separate"/>
      </w:r>
      <w:bookmarkStart w:id="1" w:name="_GoBack"/>
      <w:r w:rsidR="00B44982">
        <w:rPr>
          <w:rFonts w:cs="David"/>
          <w:sz w:val="24"/>
          <w:szCs w:val="24"/>
          <w:u w:val="single"/>
          <w:rtl/>
        </w:rPr>
        <w:t> </w:t>
      </w:r>
      <w:r w:rsidR="00B44982">
        <w:rPr>
          <w:rFonts w:cs="David"/>
          <w:sz w:val="24"/>
          <w:szCs w:val="24"/>
          <w:u w:val="single"/>
          <w:rtl/>
        </w:rPr>
        <w:t> </w:t>
      </w:r>
      <w:r w:rsidR="00B44982">
        <w:rPr>
          <w:rFonts w:cs="David"/>
          <w:sz w:val="24"/>
          <w:szCs w:val="24"/>
          <w:u w:val="single"/>
          <w:rtl/>
        </w:rPr>
        <w:t> </w:t>
      </w:r>
      <w:r w:rsidR="00B44982">
        <w:rPr>
          <w:rFonts w:cs="David"/>
          <w:sz w:val="24"/>
          <w:szCs w:val="24"/>
          <w:u w:val="single"/>
          <w:rtl/>
        </w:rPr>
        <w:t> </w:t>
      </w:r>
      <w:r w:rsidR="00B44982">
        <w:rPr>
          <w:rFonts w:cs="David"/>
          <w:sz w:val="24"/>
          <w:szCs w:val="24"/>
          <w:u w:val="single"/>
          <w:rtl/>
        </w:rPr>
        <w:t> </w:t>
      </w:r>
      <w:bookmarkEnd w:id="1"/>
      <w:r w:rsidR="00781A01">
        <w:rPr>
          <w:rFonts w:cs="David"/>
          <w:sz w:val="24"/>
          <w:szCs w:val="24"/>
          <w:u w:val="single"/>
          <w:rtl/>
        </w:rPr>
        <w:fldChar w:fldCharType="end"/>
      </w:r>
      <w:bookmarkEnd w:id="0"/>
      <w:r w:rsidR="005C0831">
        <w:rPr>
          <w:rFonts w:cs="David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statusText w:type="text" w:val="תאריך מילוי הטופס"/>
            <w:textInput/>
          </w:ffData>
        </w:fldChar>
      </w:r>
      <w:bookmarkStart w:id="2" w:name="Text2"/>
      <w:r w:rsidR="005C0831">
        <w:rPr>
          <w:rFonts w:cs="David"/>
          <w:sz w:val="24"/>
          <w:szCs w:val="24"/>
          <w:u w:val="single"/>
          <w:rtl/>
        </w:rPr>
        <w:instrText xml:space="preserve"> </w:instrText>
      </w:r>
      <w:r w:rsidR="005C0831">
        <w:rPr>
          <w:rFonts w:cs="David"/>
          <w:sz w:val="24"/>
          <w:szCs w:val="24"/>
          <w:u w:val="single"/>
        </w:rPr>
        <w:instrText>FORMTEXT</w:instrText>
      </w:r>
      <w:r w:rsidR="005C0831">
        <w:rPr>
          <w:rFonts w:cs="David"/>
          <w:sz w:val="24"/>
          <w:szCs w:val="24"/>
          <w:u w:val="single"/>
          <w:rtl/>
        </w:rPr>
        <w:instrText xml:space="preserve"> </w:instrText>
      </w:r>
      <w:r w:rsidR="005C0831">
        <w:rPr>
          <w:rFonts w:cs="David"/>
          <w:sz w:val="24"/>
          <w:szCs w:val="24"/>
          <w:u w:val="single"/>
          <w:rtl/>
        </w:rPr>
      </w:r>
      <w:r w:rsidR="005C0831">
        <w:rPr>
          <w:rFonts w:cs="David"/>
          <w:sz w:val="24"/>
          <w:szCs w:val="24"/>
          <w:u w:val="single"/>
          <w:rtl/>
        </w:rPr>
        <w:fldChar w:fldCharType="separate"/>
      </w:r>
      <w:r w:rsidR="005C0831">
        <w:rPr>
          <w:rFonts w:cs="David"/>
          <w:noProof/>
          <w:sz w:val="24"/>
          <w:szCs w:val="24"/>
          <w:u w:val="single"/>
          <w:rtl/>
        </w:rPr>
        <w:t> </w:t>
      </w:r>
      <w:r w:rsidR="005C0831">
        <w:rPr>
          <w:rFonts w:cs="David"/>
          <w:noProof/>
          <w:sz w:val="24"/>
          <w:szCs w:val="24"/>
          <w:u w:val="single"/>
          <w:rtl/>
        </w:rPr>
        <w:t> </w:t>
      </w:r>
      <w:r w:rsidR="005C0831">
        <w:rPr>
          <w:rFonts w:cs="David"/>
          <w:noProof/>
          <w:sz w:val="24"/>
          <w:szCs w:val="24"/>
          <w:u w:val="single"/>
          <w:rtl/>
        </w:rPr>
        <w:t> </w:t>
      </w:r>
      <w:r w:rsidR="005C0831">
        <w:rPr>
          <w:rFonts w:cs="David"/>
          <w:noProof/>
          <w:sz w:val="24"/>
          <w:szCs w:val="24"/>
          <w:u w:val="single"/>
          <w:rtl/>
        </w:rPr>
        <w:t> </w:t>
      </w:r>
      <w:r w:rsidR="005C0831">
        <w:rPr>
          <w:rFonts w:cs="David"/>
          <w:noProof/>
          <w:sz w:val="24"/>
          <w:szCs w:val="24"/>
          <w:u w:val="single"/>
          <w:rtl/>
        </w:rPr>
        <w:t> </w:t>
      </w:r>
      <w:r w:rsidR="005C0831">
        <w:rPr>
          <w:rFonts w:cs="David"/>
          <w:sz w:val="24"/>
          <w:szCs w:val="24"/>
          <w:u w:val="single"/>
          <w:rtl/>
        </w:rPr>
        <w:fldChar w:fldCharType="end"/>
      </w:r>
      <w:bookmarkEnd w:id="2"/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"/>
        <w:gridCol w:w="1842"/>
        <w:gridCol w:w="1276"/>
        <w:gridCol w:w="1701"/>
        <w:gridCol w:w="2339"/>
        <w:gridCol w:w="2481"/>
      </w:tblGrid>
      <w:tr w:rsidR="008014FE" w14:paraId="5DC95E82" w14:textId="77777777" w:rsidTr="008014FE">
        <w:tc>
          <w:tcPr>
            <w:tcW w:w="426" w:type="dxa"/>
            <w:vAlign w:val="bottom"/>
          </w:tcPr>
          <w:p w14:paraId="5DC95E80" w14:textId="77777777" w:rsidR="008014FE" w:rsidRPr="008014FE" w:rsidRDefault="008014FE" w:rsidP="008014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10206" w:type="dxa"/>
            <w:gridSpan w:val="6"/>
            <w:vAlign w:val="bottom"/>
          </w:tcPr>
          <w:p w14:paraId="5DC95E81" w14:textId="77777777" w:rsidR="008014FE" w:rsidRPr="008014FE" w:rsidRDefault="008014FE" w:rsidP="00A85E9F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014FE">
              <w:rPr>
                <w:rFonts w:cs="David" w:hint="cs"/>
                <w:b/>
                <w:bCs/>
                <w:sz w:val="24"/>
                <w:szCs w:val="24"/>
                <w:rtl/>
              </w:rPr>
              <w:t>תקופת הרישום:</w:t>
            </w:r>
          </w:p>
        </w:tc>
      </w:tr>
      <w:tr w:rsidR="00A85E9F" w14:paraId="5DC95E88" w14:textId="77777777" w:rsidTr="00D5039A">
        <w:tc>
          <w:tcPr>
            <w:tcW w:w="426" w:type="dxa"/>
            <w:vAlign w:val="bottom"/>
          </w:tcPr>
          <w:p w14:paraId="5DC95E83" w14:textId="77777777" w:rsidR="00A85E9F" w:rsidRPr="00076311" w:rsidRDefault="00A85E9F" w:rsidP="008014FE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bottom"/>
          </w:tcPr>
          <w:p w14:paraId="5DC95E84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א.</w:t>
            </w:r>
          </w:p>
        </w:tc>
        <w:tc>
          <w:tcPr>
            <w:tcW w:w="1842" w:type="dxa"/>
            <w:vAlign w:val="bottom"/>
          </w:tcPr>
          <w:p w14:paraId="5DC95E85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ציין את מס' השנים</w:t>
            </w:r>
          </w:p>
        </w:tc>
        <w:bookmarkStart w:id="3" w:name="Text4"/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DC95E86" w14:textId="497ABFB2" w:rsidR="00A85E9F" w:rsidRPr="00076311" w:rsidRDefault="00543863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השנים של תקופת הרישום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bookmarkEnd w:id="3"/>
        <w:tc>
          <w:tcPr>
            <w:tcW w:w="6521" w:type="dxa"/>
            <w:gridSpan w:val="3"/>
            <w:vAlign w:val="bottom"/>
          </w:tcPr>
          <w:p w14:paraId="5DC95E87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</w:p>
        </w:tc>
      </w:tr>
      <w:tr w:rsidR="00A85E9F" w14:paraId="5DC95E8E" w14:textId="77777777" w:rsidTr="00D5039A">
        <w:tc>
          <w:tcPr>
            <w:tcW w:w="426" w:type="dxa"/>
            <w:vAlign w:val="bottom"/>
          </w:tcPr>
          <w:p w14:paraId="5DC95E89" w14:textId="77777777" w:rsidR="00A85E9F" w:rsidRPr="00076311" w:rsidRDefault="00A85E9F" w:rsidP="008014FE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bottom"/>
          </w:tcPr>
          <w:p w14:paraId="5DC95E8A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ב.</w:t>
            </w:r>
          </w:p>
        </w:tc>
        <w:tc>
          <w:tcPr>
            <w:tcW w:w="4819" w:type="dxa"/>
            <w:gridSpan w:val="3"/>
            <w:vAlign w:val="bottom"/>
          </w:tcPr>
          <w:p w14:paraId="5DC95E8B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 w:rsidRPr="00A85E9F">
              <w:rPr>
                <w:rFonts w:cs="David" w:hint="cs"/>
                <w:sz w:val="24"/>
                <w:szCs w:val="24"/>
                <w:rtl/>
              </w:rPr>
              <w:t>תאריך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סיום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תקופת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המשכון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(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אלא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אם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יבוטל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לפני</w:t>
            </w:r>
            <w:r w:rsidRPr="00A85E9F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85E9F">
              <w:rPr>
                <w:rFonts w:cs="David" w:hint="cs"/>
                <w:sz w:val="24"/>
                <w:szCs w:val="24"/>
                <w:rtl/>
              </w:rPr>
              <w:t>כן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bookmarkStart w:id="4" w:name="Text3"/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14:paraId="5DC95E8C" w14:textId="51A89DCC" w:rsidR="00A85E9F" w:rsidRPr="00076311" w:rsidRDefault="00543863" w:rsidP="0073709A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ריך סיום תקופת המשכו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73709A">
              <w:rPr>
                <w:rFonts w:cs="David"/>
                <w:sz w:val="24"/>
                <w:szCs w:val="24"/>
                <w:rtl/>
              </w:rPr>
              <w:t> </w:t>
            </w:r>
            <w:r w:rsidR="0073709A">
              <w:rPr>
                <w:rFonts w:cs="David"/>
                <w:sz w:val="24"/>
                <w:szCs w:val="24"/>
                <w:rtl/>
              </w:rPr>
              <w:t> </w:t>
            </w:r>
            <w:r w:rsidR="0073709A">
              <w:rPr>
                <w:rFonts w:cs="David"/>
                <w:sz w:val="24"/>
                <w:szCs w:val="24"/>
                <w:rtl/>
              </w:rPr>
              <w:t> </w:t>
            </w:r>
            <w:r w:rsidR="0073709A">
              <w:rPr>
                <w:rFonts w:cs="David"/>
                <w:sz w:val="24"/>
                <w:szCs w:val="24"/>
                <w:rtl/>
              </w:rPr>
              <w:t> </w:t>
            </w:r>
            <w:r w:rsidR="0073709A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bookmarkEnd w:id="4"/>
        <w:tc>
          <w:tcPr>
            <w:tcW w:w="2481" w:type="dxa"/>
            <w:vAlign w:val="bottom"/>
          </w:tcPr>
          <w:p w14:paraId="5DC95E8D" w14:textId="77777777" w:rsidR="00A85E9F" w:rsidRPr="00076311" w:rsidRDefault="00A85E9F" w:rsidP="00A85E9F">
            <w:pPr>
              <w:spacing w:after="0" w:line="240" w:lineRule="auto"/>
              <w:ind w:right="-851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5DC95E8F" w14:textId="77777777" w:rsidR="00076311" w:rsidRPr="008014FE" w:rsidRDefault="00076311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670C94" w14:paraId="5DC95E92" w14:textId="77777777" w:rsidTr="00D5039A">
        <w:tc>
          <w:tcPr>
            <w:tcW w:w="426" w:type="dxa"/>
            <w:vAlign w:val="bottom"/>
          </w:tcPr>
          <w:p w14:paraId="5DC95E90" w14:textId="77777777" w:rsidR="00670C94" w:rsidRPr="00076311" w:rsidRDefault="00670C94" w:rsidP="008014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10206" w:type="dxa"/>
          </w:tcPr>
          <w:p w14:paraId="5DC95E91" w14:textId="02F50D8A" w:rsidR="00670C94" w:rsidRPr="00076311" w:rsidRDefault="00A009FE" w:rsidP="008014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הנושים</w:t>
            </w:r>
            <w:r w:rsidR="00670C94" w:rsidRPr="00076311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70C94" w:rsidRPr="00411C67" w14:paraId="5DC95E96" w14:textId="77777777" w:rsidTr="00D5039A">
        <w:tc>
          <w:tcPr>
            <w:tcW w:w="10632" w:type="dxa"/>
            <w:gridSpan w:val="2"/>
          </w:tcPr>
          <w:p w14:paraId="5DC95E93" w14:textId="72830B04" w:rsidR="00670C94" w:rsidRPr="00411C67" w:rsidRDefault="001457CF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</w:t>
            </w:r>
            <w:r w:rsidR="00670C94"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>(נא לסמן ב-</w:t>
            </w:r>
            <w:r w:rsidR="00670C94" w:rsidRPr="004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670C94"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את אחת החלופות הבאות)</w:t>
            </w:r>
          </w:p>
          <w:p w14:paraId="5DC95E94" w14:textId="49C3AAFA" w:rsidR="00670C94" w:rsidRPr="00411C67" w:rsidRDefault="001457CF" w:rsidP="001457CF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נושה מס' 1        </w:t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2"/>
                  <w:enabled/>
                  <w:calcOnExit w:val="0"/>
                  <w:statusText w:type="text" w:val="הנושה הינו תושב ישראל"/>
                  <w:checkBox>
                    <w:size w:val="30"/>
                    <w:default w:val="0"/>
                  </w:checkBox>
                </w:ffData>
              </w:fldChar>
            </w:r>
            <w:bookmarkStart w:id="5" w:name="סימון2"/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</w:rPr>
              <w:instrText>FORMCHECKBOX</w:instrText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5"/>
            <w:r w:rsidR="00670C94" w:rsidRPr="00411C67">
              <w:rPr>
                <w:rFonts w:cs="David" w:hint="cs"/>
                <w:sz w:val="24"/>
                <w:szCs w:val="24"/>
                <w:rtl/>
              </w:rPr>
              <w:t xml:space="preserve">  תושב ישראל                  </w:t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ישראלי"/>
                  <w:checkBox>
                    <w:size w:val="30"/>
                    <w:default w:val="0"/>
                  </w:checkBox>
                </w:ffData>
              </w:fldChar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</w:rPr>
              <w:instrText>FORMCHECKBOX</w:instrText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670C94">
              <w:rPr>
                <w:rFonts w:cs="David" w:hint="cs"/>
                <w:sz w:val="24"/>
                <w:szCs w:val="24"/>
                <w:rtl/>
              </w:rPr>
              <w:t xml:space="preserve"> תאגיד ישראלי</w:t>
            </w:r>
            <w:r w:rsidR="00670C94" w:rsidRPr="00411C67">
              <w:rPr>
                <w:rFonts w:cs="David" w:hint="cs"/>
                <w:sz w:val="24"/>
                <w:szCs w:val="24"/>
                <w:rtl/>
              </w:rPr>
              <w:t xml:space="preserve">                       </w:t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ע&quot;פ חוק או מדינה"/>
                  <w:checkBox>
                    <w:size w:val="30"/>
                    <w:default w:val="0"/>
                  </w:checkBox>
                </w:ffData>
              </w:fldChar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</w:rPr>
              <w:instrText>FORMCHECKBOX</w:instrText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670C94" w:rsidRPr="00411C67">
              <w:rPr>
                <w:rFonts w:cs="David" w:hint="cs"/>
                <w:sz w:val="24"/>
                <w:szCs w:val="24"/>
                <w:rtl/>
              </w:rPr>
              <w:t xml:space="preserve"> תאגיד ע"פ חוק/מדינה  </w:t>
            </w:r>
          </w:p>
          <w:p w14:paraId="5DC95E95" w14:textId="1364B2B9" w:rsidR="00670C94" w:rsidRPr="00411C67" w:rsidRDefault="00133E6C" w:rsidP="00781A01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 xml:space="preserve">                             </w:t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אזרח מדינת חוץ"/>
                  <w:checkBox>
                    <w:size w:val="30"/>
                    <w:default w:val="0"/>
                  </w:checkBox>
                </w:ffData>
              </w:fldChar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</w:rPr>
              <w:instrText>FORMCHECKBOX</w:instrText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670C94" w:rsidRPr="00411C67">
              <w:rPr>
                <w:rFonts w:cs="David" w:hint="cs"/>
                <w:sz w:val="24"/>
                <w:szCs w:val="24"/>
                <w:rtl/>
              </w:rPr>
              <w:t xml:space="preserve">  אזרח מדינת חוץ            </w:t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חוץ"/>
                  <w:checkBox>
                    <w:size w:val="30"/>
                    <w:default w:val="0"/>
                  </w:checkBox>
                </w:ffData>
              </w:fldChar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</w:rPr>
              <w:instrText>FORMCHECKBOX</w:instrText>
            </w:r>
            <w:r w:rsidR="0054386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543863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670C94" w:rsidRPr="00411C67">
              <w:rPr>
                <w:rFonts w:cs="David" w:hint="cs"/>
                <w:sz w:val="24"/>
                <w:szCs w:val="24"/>
                <w:rtl/>
              </w:rPr>
              <w:t xml:space="preserve"> תאגיד חוץ -  מדינת האזרחות / התאגדות </w:t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חוץ - מדינת האזרחות/ התאגדות"/>
                  <w:textInput/>
                </w:ffData>
              </w:fldChar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543863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543863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543863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543863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543863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543863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670C94" w:rsidRPr="00411C67">
              <w:rPr>
                <w:rFonts w:cs="David" w:hint="cs"/>
                <w:sz w:val="24"/>
                <w:szCs w:val="24"/>
                <w:rtl/>
              </w:rPr>
              <w:t>________</w:t>
            </w:r>
          </w:p>
        </w:tc>
      </w:tr>
      <w:tr w:rsidR="001457CF" w:rsidRPr="00411C67" w14:paraId="7634574B" w14:textId="77777777" w:rsidTr="00D5039A">
        <w:tc>
          <w:tcPr>
            <w:tcW w:w="10632" w:type="dxa"/>
            <w:gridSpan w:val="2"/>
          </w:tcPr>
          <w:p w14:paraId="6F3F9B43" w14:textId="557FAA9E" w:rsidR="001457CF" w:rsidRPr="00411C67" w:rsidRDefault="00133E6C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5DC95E97" w14:textId="77777777" w:rsidR="00670C94" w:rsidRDefault="00670C94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0"/>
        <w:bidiVisual/>
        <w:tblW w:w="10626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5"/>
        <w:gridCol w:w="284"/>
        <w:gridCol w:w="3544"/>
      </w:tblGrid>
      <w:tr w:rsidR="00D5039A" w:rsidRPr="00D5039A" w14:paraId="5DC95E9C" w14:textId="77777777" w:rsidTr="008014FE">
        <w:trPr>
          <w:trHeight w:val="245"/>
        </w:trPr>
        <w:tc>
          <w:tcPr>
            <w:tcW w:w="703" w:type="dxa"/>
            <w:vMerge w:val="restart"/>
            <w:vAlign w:val="center"/>
          </w:tcPr>
          <w:p w14:paraId="5DC95E98" w14:textId="77777777" w:rsidR="00D5039A" w:rsidRPr="00D5039A" w:rsidRDefault="00D5039A" w:rsidP="00D5039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C95E99" w14:textId="302C4B4D" w:rsidR="00D5039A" w:rsidRPr="00D5039A" w:rsidRDefault="00543863" w:rsidP="00B4498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/ שם 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E9A" w14:textId="77777777" w:rsidR="00D5039A" w:rsidRPr="00D5039A" w:rsidRDefault="00D5039A" w:rsidP="00D5039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95E9B" w14:textId="1F8E7266" w:rsidR="00D5039A" w:rsidRPr="00D5039A" w:rsidRDefault="00543863" w:rsidP="00B4498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 w:rsidR="00B44982">
              <w:rPr>
                <w:rFonts w:cs="David"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D5039A" w:rsidRPr="00D5039A" w14:paraId="5DC95EA1" w14:textId="77777777" w:rsidTr="008014FE">
        <w:trPr>
          <w:trHeight w:val="245"/>
        </w:trPr>
        <w:tc>
          <w:tcPr>
            <w:tcW w:w="703" w:type="dxa"/>
            <w:vMerge/>
          </w:tcPr>
          <w:p w14:paraId="5DC95E9D" w14:textId="77777777" w:rsidR="00D5039A" w:rsidRPr="00D5039A" w:rsidRDefault="00D5039A" w:rsidP="00D5039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C95E9E" w14:textId="77777777" w:rsidR="00D5039A" w:rsidRPr="00D5039A" w:rsidRDefault="00D5039A" w:rsidP="00D5039A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5DC95E9F" w14:textId="77777777" w:rsidR="00D5039A" w:rsidRPr="00D5039A" w:rsidRDefault="00D5039A" w:rsidP="00D5039A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C95EA0" w14:textId="77777777" w:rsidR="00D5039A" w:rsidRPr="00D5039A" w:rsidRDefault="00D5039A" w:rsidP="00D5039A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</w:tbl>
    <w:p w14:paraId="5DC95EA2" w14:textId="77777777" w:rsidR="00D5039A" w:rsidRDefault="00D5039A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10604" w:type="dxa"/>
        <w:tblInd w:w="-1050" w:type="dxa"/>
        <w:tblLayout w:type="fixed"/>
        <w:tblLook w:val="04A0" w:firstRow="1" w:lastRow="0" w:firstColumn="1" w:lastColumn="0" w:noHBand="0" w:noVBand="1"/>
        <w:tblDescription w:val="פרטי הנושה"/>
      </w:tblPr>
      <w:tblGrid>
        <w:gridCol w:w="3510"/>
        <w:gridCol w:w="284"/>
        <w:gridCol w:w="3408"/>
        <w:gridCol w:w="561"/>
        <w:gridCol w:w="567"/>
        <w:gridCol w:w="567"/>
        <w:gridCol w:w="567"/>
        <w:gridCol w:w="567"/>
        <w:gridCol w:w="573"/>
      </w:tblGrid>
      <w:tr w:rsidR="00C51D95" w:rsidRPr="0036523B" w14:paraId="5DC95EAD" w14:textId="77777777" w:rsidTr="00781A01">
        <w:trPr>
          <w:trHeight w:val="55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3" w14:textId="0121E626" w:rsidR="00C51D95" w:rsidRPr="0036523B" w:rsidRDefault="00543863" w:rsidP="00781A01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נושה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5EA4" w14:textId="77777777" w:rsidR="00C51D95" w:rsidRPr="0036523B" w:rsidRDefault="00C51D95" w:rsidP="008014FE">
            <w:pPr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C95EA5" w14:textId="7EA3AEBE" w:rsidR="00C51D95" w:rsidRPr="0036523B" w:rsidRDefault="00C51D95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Pr="0036523B">
              <w:rPr>
                <w:rFonts w:cs="David" w:hint="cs"/>
                <w:sz w:val="24"/>
                <w:szCs w:val="24"/>
                <w:rtl/>
              </w:rPr>
              <w:t>נושה שהוא בנק ימלא גם חלק זה:</w:t>
            </w:r>
          </w:p>
          <w:p w14:paraId="5DC95EA6" w14:textId="77777777" w:rsidR="00C51D95" w:rsidRPr="0036523B" w:rsidRDefault="00C51D95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7" w14:textId="5DF4BEED" w:rsidR="00C51D95" w:rsidRPr="0036523B" w:rsidRDefault="00781A0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8" w14:textId="4569CC5D" w:rsidR="00C51D95" w:rsidRPr="0036523B" w:rsidRDefault="00781A0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9" w14:textId="27A1174A" w:rsidR="00C51D95" w:rsidRPr="0036523B" w:rsidRDefault="00781A0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A" w14:textId="77777777" w:rsidR="00C51D95" w:rsidRPr="0036523B" w:rsidRDefault="00C51D95" w:rsidP="008014FE">
            <w:pPr>
              <w:spacing w:after="0" w:line="240" w:lineRule="auto"/>
              <w:jc w:val="center"/>
              <w:rPr>
                <w:rFonts w:cs="David"/>
                <w:sz w:val="40"/>
                <w:szCs w:val="40"/>
                <w:rtl/>
              </w:rPr>
            </w:pPr>
            <w:r w:rsidRPr="0036523B">
              <w:rPr>
                <w:rFonts w:cs="David" w:hint="cs"/>
                <w:sz w:val="40"/>
                <w:szCs w:val="4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B" w14:textId="2F2BA188" w:rsidR="00C51D95" w:rsidRPr="0036523B" w:rsidRDefault="0054386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AC" w14:textId="7BC74A09" w:rsidR="00C51D95" w:rsidRPr="0036523B" w:rsidRDefault="0054386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מס' סניף בנק, ספרה 1"/>
                  <w:textInput/>
                </w:ffData>
              </w:fldChar>
            </w:r>
            <w:bookmarkStart w:id="6" w:name="Text7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6"/>
          </w:p>
        </w:tc>
      </w:tr>
      <w:tr w:rsidR="00D5039A" w:rsidRPr="0036523B" w14:paraId="5DC95EB2" w14:textId="77777777" w:rsidTr="00781A01"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14:paraId="5DC95EAE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  </w:t>
            </w:r>
            <w:r w:rsidRPr="0036523B">
              <w:rPr>
                <w:rFonts w:cs="David"/>
                <w:sz w:val="24"/>
                <w:szCs w:val="24"/>
                <w:rtl/>
              </w:rPr>
              <w:t>מס' זיהוי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AF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95EB0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C95EB1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</w:t>
            </w:r>
            <w:r w:rsidRPr="0036523B">
              <w:rPr>
                <w:rFonts w:cs="David" w:hint="cs"/>
                <w:sz w:val="24"/>
                <w:szCs w:val="24"/>
                <w:rtl/>
              </w:rPr>
              <w:t>מס' סניף</w:t>
            </w:r>
          </w:p>
        </w:tc>
      </w:tr>
    </w:tbl>
    <w:p w14:paraId="5DC95EB3" w14:textId="77777777" w:rsidR="00670C94" w:rsidRPr="0036523B" w:rsidRDefault="00670C94" w:rsidP="00D5039A">
      <w:pPr>
        <w:ind w:right="-851"/>
        <w:rPr>
          <w:rFonts w:cs="David"/>
          <w:sz w:val="2"/>
          <w:szCs w:val="2"/>
          <w:rtl/>
        </w:rPr>
      </w:pPr>
    </w:p>
    <w:tbl>
      <w:tblPr>
        <w:tblStyle w:val="11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4"/>
        <w:gridCol w:w="283"/>
        <w:gridCol w:w="851"/>
        <w:gridCol w:w="425"/>
        <w:gridCol w:w="992"/>
        <w:gridCol w:w="286"/>
        <w:gridCol w:w="281"/>
        <w:gridCol w:w="1418"/>
      </w:tblGrid>
      <w:tr w:rsidR="0036523B" w:rsidRPr="0036523B" w14:paraId="5DC95EBC" w14:textId="77777777" w:rsidTr="008014FE"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C95EB4" w14:textId="77777777" w:rsidR="0036523B" w:rsidRPr="0036523B" w:rsidRDefault="0036523B" w:rsidP="0036523B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מען: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EB5" w14:textId="0FDC4C77" w:rsidR="0036523B" w:rsidRPr="0036523B" w:rsidRDefault="00543863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רחוב המען"/>
                  <w:textInput/>
                </w:ffData>
              </w:fldChar>
            </w:r>
            <w:bookmarkStart w:id="7" w:name="Text6"/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B6" w14:textId="77777777" w:rsidR="0036523B" w:rsidRPr="0036523B" w:rsidRDefault="0036523B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DC95EB7" w14:textId="3465002F" w:rsidR="0036523B" w:rsidRPr="0036523B" w:rsidRDefault="0054386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מע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B8" w14:textId="77777777" w:rsidR="0036523B" w:rsidRPr="0036523B" w:rsidRDefault="0036523B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DC95EB9" w14:textId="17966E35" w:rsidR="0036523B" w:rsidRPr="0036523B" w:rsidRDefault="00543863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ניס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EBA" w14:textId="77777777" w:rsidR="0036523B" w:rsidRPr="0036523B" w:rsidRDefault="0036523B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DC95EBB" w14:textId="00C33325" w:rsidR="0036523B" w:rsidRPr="0036523B" w:rsidRDefault="00543863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6523B" w:rsidRPr="0036523B" w14:paraId="5DC95EC5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</w:tcPr>
          <w:p w14:paraId="5DC95EBD" w14:textId="77777777" w:rsidR="0036523B" w:rsidRPr="0036523B" w:rsidRDefault="0036523B" w:rsidP="0036523B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EBE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BF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5DC95EC0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C1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DC95EC2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כניסה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EC3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DC95EC4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דירה</w:t>
            </w:r>
          </w:p>
        </w:tc>
      </w:tr>
      <w:tr w:rsidR="0036523B" w:rsidRPr="0036523B" w14:paraId="5DC95ECB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DC95EC6" w14:textId="77777777" w:rsidR="0036523B" w:rsidRPr="0036523B" w:rsidRDefault="0036523B" w:rsidP="0036523B">
            <w:pPr>
              <w:spacing w:after="0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5DC95EC7" w14:textId="2DBAA35D" w:rsidR="0036523B" w:rsidRPr="0036523B" w:rsidRDefault="0054386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המע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C8" w14:textId="77777777" w:rsidR="0036523B" w:rsidRPr="0036523B" w:rsidRDefault="0036523B" w:rsidP="0036523B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C95EC9" w14:textId="77777777" w:rsidR="0036523B" w:rsidRPr="0036523B" w:rsidRDefault="0036523B" w:rsidP="0036523B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ECA" w14:textId="4EE63192" w:rsidR="0036523B" w:rsidRPr="0036523B" w:rsidRDefault="00543863" w:rsidP="0036523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36523B" w:rsidRPr="0036523B" w14:paraId="5DC95ED1" w14:textId="77777777" w:rsidTr="008014FE">
        <w:trPr>
          <w:trHeight w:val="18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DC95ECC" w14:textId="77777777" w:rsidR="0036523B" w:rsidRPr="0036523B" w:rsidRDefault="0036523B" w:rsidP="0036523B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</w:tcPr>
          <w:p w14:paraId="5DC95ECD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CE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95ECF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ED0" w14:textId="77777777" w:rsidR="0036523B" w:rsidRPr="0036523B" w:rsidRDefault="0036523B" w:rsidP="0036523B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</w:tr>
    </w:tbl>
    <w:p w14:paraId="5DC95ED2" w14:textId="77777777" w:rsidR="0036523B" w:rsidRDefault="0036523B" w:rsidP="00B86ABA">
      <w:pPr>
        <w:ind w:left="-908" w:right="-851"/>
        <w:rPr>
          <w:rFonts w:cs="David"/>
          <w:sz w:val="2"/>
          <w:szCs w:val="2"/>
          <w:rtl/>
        </w:rPr>
      </w:pPr>
    </w:p>
    <w:p w14:paraId="428C0137" w14:textId="77777777" w:rsidR="00A009FE" w:rsidRDefault="00A009FE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A009FE" w14:paraId="261F11C9" w14:textId="77777777" w:rsidTr="00A009FE">
        <w:tc>
          <w:tcPr>
            <w:tcW w:w="426" w:type="dxa"/>
            <w:vAlign w:val="bottom"/>
          </w:tcPr>
          <w:p w14:paraId="0885AA05" w14:textId="57721397" w:rsidR="00A009FE" w:rsidRPr="00076311" w:rsidRDefault="00A009FE" w:rsidP="00A009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06" w:type="dxa"/>
          </w:tcPr>
          <w:p w14:paraId="0AD846C1" w14:textId="192910B1" w:rsidR="00A009FE" w:rsidRPr="00076311" w:rsidRDefault="00A009FE" w:rsidP="00A009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009FE" w:rsidRPr="00411C67" w14:paraId="57B544A3" w14:textId="77777777" w:rsidTr="00A009FE">
        <w:tc>
          <w:tcPr>
            <w:tcW w:w="10632" w:type="dxa"/>
            <w:gridSpan w:val="2"/>
          </w:tcPr>
          <w:p w14:paraId="10FA244A" w14:textId="051B68E7" w:rsidR="00A009FE" w:rsidRPr="00411C67" w:rsidRDefault="00133E6C" w:rsidP="00133E6C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 xml:space="preserve">                          </w:t>
            </w:r>
            <w:r w:rsidR="00A009FE"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>(נא לסמן ב-</w:t>
            </w:r>
            <w:r w:rsidR="00A009FE" w:rsidRPr="004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="00A009FE"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את אחת החלופות הבאות)</w:t>
            </w:r>
          </w:p>
          <w:p w14:paraId="674EDD4F" w14:textId="4B4AD58D" w:rsidR="00A009FE" w:rsidRPr="00411C67" w:rsidRDefault="00133E6C" w:rsidP="00B42427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B42427">
              <w:rPr>
                <w:rFonts w:cs="David" w:hint="cs"/>
                <w:sz w:val="24"/>
                <w:szCs w:val="24"/>
                <w:rtl/>
              </w:rPr>
              <w:t>נושה מס' 2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    </w:t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סימון2"/>
                  <w:enabled/>
                  <w:calcOnExit w:val="0"/>
                  <w:statusText w:type="text" w:val="הנושה הינו תושב ישראל"/>
                  <w:checkBox>
                    <w:size w:val="30"/>
                    <w:default w:val="0"/>
                  </w:checkBox>
                </w:ffData>
              </w:fldChar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</w:rPr>
              <w:instrText>FORMCHECKBOX</w:instrText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 xml:space="preserve">  תושב ישראל                  </w:t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ישראלי"/>
                  <w:checkBox>
                    <w:size w:val="30"/>
                    <w:default w:val="0"/>
                  </w:checkBox>
                </w:ffData>
              </w:fldChar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</w:rPr>
              <w:instrText>FORMCHECKBOX</w:instrText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A009FE">
              <w:rPr>
                <w:rFonts w:cs="David" w:hint="cs"/>
                <w:sz w:val="24"/>
                <w:szCs w:val="24"/>
                <w:rtl/>
              </w:rPr>
              <w:t xml:space="preserve"> תאגיד ישראלי</w:t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 xml:space="preserve">                       </w:t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ע&quot;פ חוק או מדינה"/>
                  <w:checkBox>
                    <w:size w:val="30"/>
                    <w:default w:val="0"/>
                  </w:checkBox>
                </w:ffData>
              </w:fldChar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</w:rPr>
              <w:instrText>FORMCHECKBOX</w:instrText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 xml:space="preserve"> תאגיד ע"פ חוק/מדינה  </w:t>
            </w:r>
          </w:p>
          <w:p w14:paraId="578D02E7" w14:textId="64450E5A" w:rsidR="00A009FE" w:rsidRPr="00411C67" w:rsidRDefault="00133E6C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               </w:t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אזרח מדינת חוץ"/>
                  <w:checkBox>
                    <w:size w:val="30"/>
                    <w:default w:val="0"/>
                  </w:checkBox>
                </w:ffData>
              </w:fldChar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</w:rPr>
              <w:instrText>FORMCHECKBOX</w:instrText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 xml:space="preserve">  אזרח מדינת חוץ            </w:t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חוץ"/>
                  <w:checkBox>
                    <w:size w:val="30"/>
                    <w:default w:val="0"/>
                  </w:checkBox>
                </w:ffData>
              </w:fldChar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</w:rPr>
              <w:instrText>FORMCHECKBOX</w:instrText>
            </w:r>
            <w:r w:rsidR="00A009FE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A009FE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 xml:space="preserve"> תאגיד חוץ -  מדינת האזרחות / התאגדות </w:t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הנושה הינו תאגיד חוץ - מדינת האזרחות/ התאגדות"/>
                  <w:textInput/>
                </w:ffData>
              </w:fldChar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A009FE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A009FE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A009FE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A009FE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A009FE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A009FE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A009FE" w:rsidRPr="00411C67">
              <w:rPr>
                <w:rFonts w:cs="David" w:hint="cs"/>
                <w:sz w:val="24"/>
                <w:szCs w:val="24"/>
                <w:rtl/>
              </w:rPr>
              <w:t>________</w:t>
            </w:r>
          </w:p>
        </w:tc>
      </w:tr>
    </w:tbl>
    <w:p w14:paraId="6017108F" w14:textId="77777777" w:rsidR="00A009FE" w:rsidRDefault="00A009FE" w:rsidP="00A009FE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0"/>
        <w:bidiVisual/>
        <w:tblW w:w="10626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5"/>
        <w:gridCol w:w="284"/>
        <w:gridCol w:w="3544"/>
      </w:tblGrid>
      <w:tr w:rsidR="00A009FE" w:rsidRPr="00D5039A" w14:paraId="0F2C8B10" w14:textId="77777777" w:rsidTr="00A009FE">
        <w:trPr>
          <w:trHeight w:val="245"/>
        </w:trPr>
        <w:tc>
          <w:tcPr>
            <w:tcW w:w="703" w:type="dxa"/>
            <w:vMerge w:val="restart"/>
            <w:vAlign w:val="center"/>
          </w:tcPr>
          <w:p w14:paraId="6FE314A3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9BB77C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/ שם 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71DAFD11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2B5A1A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A009FE" w:rsidRPr="00D5039A" w14:paraId="655B30C6" w14:textId="77777777" w:rsidTr="00A009FE">
        <w:trPr>
          <w:trHeight w:val="245"/>
        </w:trPr>
        <w:tc>
          <w:tcPr>
            <w:tcW w:w="703" w:type="dxa"/>
            <w:vMerge/>
          </w:tcPr>
          <w:p w14:paraId="3ADFA2C7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0748E73" w14:textId="77777777" w:rsidR="00A009FE" w:rsidRPr="00D5039A" w:rsidRDefault="00A009FE" w:rsidP="00A009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0289A9AC" w14:textId="77777777" w:rsidR="00A009FE" w:rsidRPr="00D5039A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63EE16E" w14:textId="77777777" w:rsidR="00A009FE" w:rsidRPr="00D5039A" w:rsidRDefault="00A009FE" w:rsidP="00A009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</w:tbl>
    <w:p w14:paraId="766AF76A" w14:textId="77777777" w:rsidR="00A009FE" w:rsidRDefault="00A009FE" w:rsidP="00A009FE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10604" w:type="dxa"/>
        <w:tblInd w:w="-1050" w:type="dxa"/>
        <w:tblLayout w:type="fixed"/>
        <w:tblLook w:val="04A0" w:firstRow="1" w:lastRow="0" w:firstColumn="1" w:lastColumn="0" w:noHBand="0" w:noVBand="1"/>
        <w:tblDescription w:val="פרטי הנושה"/>
      </w:tblPr>
      <w:tblGrid>
        <w:gridCol w:w="3510"/>
        <w:gridCol w:w="284"/>
        <w:gridCol w:w="3408"/>
        <w:gridCol w:w="561"/>
        <w:gridCol w:w="567"/>
        <w:gridCol w:w="567"/>
        <w:gridCol w:w="567"/>
        <w:gridCol w:w="567"/>
        <w:gridCol w:w="573"/>
      </w:tblGrid>
      <w:tr w:rsidR="00A009FE" w:rsidRPr="0036523B" w14:paraId="4F8A94DA" w14:textId="77777777" w:rsidTr="00A009FE">
        <w:trPr>
          <w:trHeight w:val="55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29566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נושה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A0F24" w14:textId="77777777" w:rsidR="00A009FE" w:rsidRPr="0036523B" w:rsidRDefault="00A009FE" w:rsidP="00A009FE">
            <w:pPr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33D4E9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</w:t>
            </w:r>
            <w:r w:rsidRPr="0036523B">
              <w:rPr>
                <w:rFonts w:cs="David" w:hint="cs"/>
                <w:sz w:val="24"/>
                <w:szCs w:val="24"/>
                <w:rtl/>
              </w:rPr>
              <w:t>נושה שהוא בנק ימלא גם חלק זה:</w:t>
            </w:r>
          </w:p>
          <w:p w14:paraId="7B7BC52F" w14:textId="77777777" w:rsidR="00A009FE" w:rsidRPr="0036523B" w:rsidRDefault="00A009FE" w:rsidP="00A009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468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5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24F0B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4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3D19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3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DBB3" w14:textId="77777777" w:rsidR="00A009FE" w:rsidRPr="0036523B" w:rsidRDefault="00A009FE" w:rsidP="00A009FE">
            <w:pPr>
              <w:spacing w:after="0" w:line="240" w:lineRule="auto"/>
              <w:jc w:val="center"/>
              <w:rPr>
                <w:rFonts w:cs="David"/>
                <w:sz w:val="40"/>
                <w:szCs w:val="40"/>
                <w:rtl/>
              </w:rPr>
            </w:pPr>
            <w:r w:rsidRPr="0036523B">
              <w:rPr>
                <w:rFonts w:cs="David" w:hint="cs"/>
                <w:sz w:val="40"/>
                <w:szCs w:val="4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1FFE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' סניף בנק, ספרה 2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C356F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7"/>
                  <w:enabled/>
                  <w:calcOnExit w:val="0"/>
                  <w:statusText w:type="text" w:val="מס' סניף בנק, ספרה 1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A009FE" w:rsidRPr="0036523B" w14:paraId="795B5138" w14:textId="77777777" w:rsidTr="00A009FE"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14:paraId="127D4B83" w14:textId="77777777" w:rsidR="00A009FE" w:rsidRPr="0036523B" w:rsidRDefault="00A009FE" w:rsidP="00A009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  </w:t>
            </w:r>
            <w:r w:rsidRPr="0036523B">
              <w:rPr>
                <w:rFonts w:cs="David"/>
                <w:sz w:val="24"/>
                <w:szCs w:val="24"/>
                <w:rtl/>
              </w:rPr>
              <w:t>מס' זיהוי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68BAC" w14:textId="77777777" w:rsidR="00A009FE" w:rsidRPr="0036523B" w:rsidRDefault="00A009FE" w:rsidP="00A009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AE93055" w14:textId="77777777" w:rsidR="00A009FE" w:rsidRPr="0036523B" w:rsidRDefault="00A009FE" w:rsidP="00A009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F00778" w14:textId="77777777" w:rsidR="00A009FE" w:rsidRPr="0036523B" w:rsidRDefault="00A009FE" w:rsidP="00A009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</w:t>
            </w:r>
            <w:r w:rsidRPr="0036523B">
              <w:rPr>
                <w:rFonts w:cs="David" w:hint="cs"/>
                <w:sz w:val="24"/>
                <w:szCs w:val="24"/>
                <w:rtl/>
              </w:rPr>
              <w:t>מס' סניף</w:t>
            </w:r>
          </w:p>
        </w:tc>
      </w:tr>
    </w:tbl>
    <w:p w14:paraId="3F47CE40" w14:textId="77777777" w:rsidR="00A009FE" w:rsidRPr="0036523B" w:rsidRDefault="00A009FE" w:rsidP="00A009FE">
      <w:pPr>
        <w:ind w:right="-851"/>
        <w:rPr>
          <w:rFonts w:cs="David"/>
          <w:sz w:val="2"/>
          <w:szCs w:val="2"/>
          <w:rtl/>
        </w:rPr>
      </w:pPr>
    </w:p>
    <w:tbl>
      <w:tblPr>
        <w:tblStyle w:val="11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4"/>
        <w:gridCol w:w="283"/>
        <w:gridCol w:w="851"/>
        <w:gridCol w:w="425"/>
        <w:gridCol w:w="992"/>
        <w:gridCol w:w="286"/>
        <w:gridCol w:w="281"/>
        <w:gridCol w:w="1418"/>
      </w:tblGrid>
      <w:tr w:rsidR="00A009FE" w:rsidRPr="0036523B" w14:paraId="7D3486E9" w14:textId="77777777" w:rsidTr="00A009FE"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C03F4C" w14:textId="77777777" w:rsidR="00A009FE" w:rsidRPr="0036523B" w:rsidRDefault="00A009FE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מען: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A491C7B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6"/>
                  <w:enabled/>
                  <w:calcOnExit w:val="0"/>
                  <w:statusText w:type="text" w:val="רחוב המע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544D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266D01F7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המע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1B1A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42A97B07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ניס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AE1996D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3BC7DB4A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A009FE" w:rsidRPr="0036523B" w14:paraId="6E59EEE2" w14:textId="77777777" w:rsidTr="00A009FE">
        <w:tc>
          <w:tcPr>
            <w:tcW w:w="709" w:type="dxa"/>
            <w:vMerge/>
            <w:tcBorders>
              <w:left w:val="nil"/>
              <w:right w:val="nil"/>
            </w:tcBorders>
          </w:tcPr>
          <w:p w14:paraId="6328A176" w14:textId="77777777" w:rsidR="00A009FE" w:rsidRPr="0036523B" w:rsidRDefault="00A009FE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8C71FA2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555AD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1F84C729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9265E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7CA1C002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כניסה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64500117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6C46ACA4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דירה</w:t>
            </w:r>
          </w:p>
        </w:tc>
      </w:tr>
      <w:tr w:rsidR="00A009FE" w:rsidRPr="0036523B" w14:paraId="28646657" w14:textId="77777777" w:rsidTr="00A009FE"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0B2E561B" w14:textId="77777777" w:rsidR="00A009FE" w:rsidRPr="0036523B" w:rsidRDefault="00A009FE" w:rsidP="00A009FE">
            <w:pPr>
              <w:spacing w:after="0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0BAA02FB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 המען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1215E" w14:textId="77777777" w:rsidR="00A009FE" w:rsidRPr="0036523B" w:rsidRDefault="00A009FE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A9BFE2" w14:textId="77777777" w:rsidR="00A009FE" w:rsidRPr="0036523B" w:rsidRDefault="00A009FE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330571" w14:textId="77777777" w:rsidR="00A009FE" w:rsidRPr="0036523B" w:rsidRDefault="00A009FE" w:rsidP="00A009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A009FE" w:rsidRPr="0036523B" w14:paraId="365EE53F" w14:textId="77777777" w:rsidTr="00A009FE">
        <w:trPr>
          <w:trHeight w:val="18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2EB6EA7A" w14:textId="77777777" w:rsidR="00A009FE" w:rsidRPr="0036523B" w:rsidRDefault="00A009FE" w:rsidP="00A009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</w:tcPr>
          <w:p w14:paraId="3A4E201D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D18C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529DDFF8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DA60D74" w14:textId="77777777" w:rsidR="00A009FE" w:rsidRPr="0036523B" w:rsidRDefault="00A009FE" w:rsidP="00A009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</w:tr>
    </w:tbl>
    <w:p w14:paraId="718D6E03" w14:textId="77777777" w:rsidR="00A009FE" w:rsidRDefault="00A009FE" w:rsidP="00A009FE">
      <w:pPr>
        <w:ind w:left="-908" w:right="-851"/>
        <w:rPr>
          <w:rFonts w:cs="David"/>
          <w:sz w:val="2"/>
          <w:szCs w:val="2"/>
          <w:rtl/>
        </w:rPr>
      </w:pPr>
    </w:p>
    <w:p w14:paraId="10176696" w14:textId="77777777" w:rsidR="00A009FE" w:rsidRDefault="00A009FE" w:rsidP="00B86ABA">
      <w:pPr>
        <w:ind w:left="-908" w:right="-851"/>
        <w:rPr>
          <w:rFonts w:cs="David"/>
          <w:sz w:val="2"/>
          <w:szCs w:val="2"/>
          <w:rtl/>
        </w:rPr>
      </w:pPr>
    </w:p>
    <w:p w14:paraId="6CC74688" w14:textId="77777777" w:rsidR="00A009FE" w:rsidRDefault="00A009FE" w:rsidP="00B86ABA">
      <w:pPr>
        <w:ind w:left="-908" w:right="-851"/>
        <w:rPr>
          <w:rFonts w:cs="David"/>
          <w:sz w:val="2"/>
          <w:szCs w:val="2"/>
          <w:rtl/>
        </w:rPr>
      </w:pPr>
    </w:p>
    <w:p w14:paraId="33E9B888" w14:textId="77777777" w:rsidR="00A009FE" w:rsidRDefault="00A009FE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9356"/>
      </w:tblGrid>
      <w:tr w:rsidR="00D5039A" w14:paraId="5DC95ED6" w14:textId="77777777" w:rsidTr="00D5039A">
        <w:tc>
          <w:tcPr>
            <w:tcW w:w="426" w:type="dxa"/>
          </w:tcPr>
          <w:p w14:paraId="5DC95ED3" w14:textId="77777777" w:rsidR="00D5039A" w:rsidRPr="00076311" w:rsidRDefault="00D5039A" w:rsidP="00D5039A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10206" w:type="dxa"/>
            <w:gridSpan w:val="2"/>
          </w:tcPr>
          <w:p w14:paraId="5DC95ED4" w14:textId="77777777" w:rsidR="00D5039A" w:rsidRDefault="00D5039A" w:rsidP="00D5039A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החייבים</w:t>
            </w:r>
            <w:r w:rsidRPr="00076311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</w:p>
          <w:p w14:paraId="5DC95ED5" w14:textId="77777777" w:rsidR="00D5039A" w:rsidRPr="00D5039A" w:rsidRDefault="00D5039A" w:rsidP="00D5039A">
            <w:pPr>
              <w:spacing w:after="0" w:line="240" w:lineRule="auto"/>
              <w:ind w:right="-851"/>
              <w:rPr>
                <w:rFonts w:cs="David"/>
                <w:b/>
                <w:bCs/>
                <w:sz w:val="6"/>
                <w:szCs w:val="6"/>
                <w:rtl/>
              </w:rPr>
            </w:pPr>
          </w:p>
        </w:tc>
      </w:tr>
      <w:tr w:rsidR="00D5039A" w:rsidRPr="00411C67" w14:paraId="5DC95EDB" w14:textId="77777777" w:rsidTr="00D5039A">
        <w:tc>
          <w:tcPr>
            <w:tcW w:w="1276" w:type="dxa"/>
            <w:gridSpan w:val="2"/>
            <w:vAlign w:val="center"/>
          </w:tcPr>
          <w:p w14:paraId="5DC95ED7" w14:textId="77777777" w:rsidR="00D5039A" w:rsidRPr="00411C67" w:rsidRDefault="00D5039A" w:rsidP="00D5039A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חייב מס' 1</w:t>
            </w:r>
          </w:p>
        </w:tc>
        <w:tc>
          <w:tcPr>
            <w:tcW w:w="9356" w:type="dxa"/>
          </w:tcPr>
          <w:p w14:paraId="5DC95ED8" w14:textId="77777777" w:rsidR="00D5039A" w:rsidRPr="00411C67" w:rsidRDefault="00D5039A" w:rsidP="00D5039A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>(נא לסמן ב-</w:t>
            </w:r>
            <w:r w:rsidRPr="004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את אחת החלופות הבאות)</w:t>
            </w:r>
          </w:p>
          <w:p w14:paraId="5DC95ED9" w14:textId="637078A2" w:rsidR="00D5039A" w:rsidRPr="00411C67" w:rsidRDefault="00543863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ושב ישראל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 xml:space="preserve">  תושב ישראל                  </w:t>
            </w:r>
            <w:r w:rsidR="00F4438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ישראל"/>
                  <w:checkBox>
                    <w:size w:val="30"/>
                    <w:default w:val="0"/>
                  </w:checkBox>
                </w:ffData>
              </w:fldChar>
            </w:r>
            <w:r w:rsidR="00F4438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cs="David"/>
                <w:sz w:val="24"/>
                <w:szCs w:val="24"/>
              </w:rPr>
              <w:instrText>FORMCHECKBOX</w:instrText>
            </w:r>
            <w:r w:rsidR="00F4438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5039A">
              <w:rPr>
                <w:rFonts w:cs="David" w:hint="cs"/>
                <w:sz w:val="24"/>
                <w:szCs w:val="24"/>
                <w:rtl/>
              </w:rPr>
              <w:t xml:space="preserve"> תאגיד ישראלי</w:t>
            </w:r>
            <w:r w:rsidR="00821F56" w:rsidRPr="00821F56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vertAlign w:val="superscript"/>
                <w:rtl/>
                <w:lang w:eastAsia="he-IL"/>
              </w:rPr>
              <w:footnoteReference w:id="1"/>
            </w:r>
            <w:r w:rsidR="00D5039A" w:rsidRPr="00821F5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 xml:space="preserve">                     </w:t>
            </w:r>
            <w:r w:rsidR="00781A01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ע&quot;פ חוק או מדינה"/>
                  <w:checkBox>
                    <w:size w:val="30"/>
                    <w:default w:val="0"/>
                  </w:checkBox>
                </w:ffData>
              </w:fldChar>
            </w:r>
            <w:r w:rsidR="00781A01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781A01">
              <w:rPr>
                <w:rFonts w:cs="David"/>
                <w:sz w:val="24"/>
                <w:szCs w:val="24"/>
              </w:rPr>
              <w:instrText>FORMCHECKBOX</w:instrText>
            </w:r>
            <w:r w:rsidR="00781A01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781A01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 xml:space="preserve"> תאגיד ע"פ חוק/מדינה  </w:t>
            </w:r>
          </w:p>
          <w:p w14:paraId="5DC95EDA" w14:textId="7A4FDC83" w:rsidR="00D5039A" w:rsidRPr="00411C67" w:rsidRDefault="00F44383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אזרח מדינת חוץ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 xml:space="preserve">  אזרח מדינת חוץ            </w:t>
            </w:r>
            <w:r w:rsidR="00781A01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חוץ"/>
                  <w:checkBox>
                    <w:size w:val="30"/>
                    <w:default w:val="0"/>
                  </w:checkBox>
                </w:ffData>
              </w:fldChar>
            </w:r>
            <w:r w:rsidR="00781A01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781A01">
              <w:rPr>
                <w:rFonts w:cs="David"/>
                <w:sz w:val="24"/>
                <w:szCs w:val="24"/>
              </w:rPr>
              <w:instrText>FORMCHECKBOX</w:instrText>
            </w:r>
            <w:r w:rsidR="00781A01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781A01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 xml:space="preserve"> תאגיד חוץ -  מדינת האזרחות / התאגדות </w:t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חוץ - מדינת האזרחות/ התאגדות"/>
                  <w:textInput/>
                </w:ffData>
              </w:fldChar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A4D69"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 w:rsidR="009A4D69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A4D69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A4D69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A4D69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A4D69"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 w:rsidR="009A4D69"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D5039A" w:rsidRPr="00411C67">
              <w:rPr>
                <w:rFonts w:cs="David" w:hint="cs"/>
                <w:sz w:val="24"/>
                <w:szCs w:val="24"/>
                <w:rtl/>
              </w:rPr>
              <w:t>________</w:t>
            </w:r>
          </w:p>
        </w:tc>
      </w:tr>
    </w:tbl>
    <w:p w14:paraId="5DC95EDC" w14:textId="77777777" w:rsidR="00D5039A" w:rsidRPr="00D5039A" w:rsidRDefault="00D5039A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3794" w:type="dxa"/>
        <w:tblInd w:w="-1050" w:type="dxa"/>
        <w:tblLayout w:type="fixed"/>
        <w:tblLook w:val="04A0" w:firstRow="1" w:lastRow="0" w:firstColumn="1" w:lastColumn="0" w:noHBand="0" w:noVBand="1"/>
        <w:tblDescription w:val="מספר זיהוי"/>
      </w:tblPr>
      <w:tblGrid>
        <w:gridCol w:w="3510"/>
        <w:gridCol w:w="284"/>
      </w:tblGrid>
      <w:tr w:rsidR="00C51D95" w:rsidRPr="0036523B" w14:paraId="5DC95EDF" w14:textId="77777777" w:rsidTr="00781A0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EDD" w14:textId="74D5DF8A" w:rsidR="00C51D95" w:rsidRPr="0036523B" w:rsidRDefault="00F44383" w:rsidP="009A4D69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חייב מספר 1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5EDE" w14:textId="77777777" w:rsidR="00C51D95" w:rsidRPr="0036523B" w:rsidRDefault="00C51D95" w:rsidP="008014FE">
            <w:pPr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D5039A" w:rsidRPr="0036523B" w14:paraId="5DC95EE2" w14:textId="77777777" w:rsidTr="00D5039A"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14:paraId="5DC95EE0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  </w:t>
            </w:r>
            <w:r w:rsidRPr="0036523B">
              <w:rPr>
                <w:rFonts w:cs="David"/>
                <w:sz w:val="24"/>
                <w:szCs w:val="24"/>
                <w:rtl/>
              </w:rPr>
              <w:t>מס' זיהוי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E1" w14:textId="77777777" w:rsidR="00D5039A" w:rsidRPr="0036523B" w:rsidRDefault="00D5039A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5DC95EE3" w14:textId="77777777" w:rsidR="00D5039A" w:rsidRPr="00821F56" w:rsidRDefault="00D5039A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0"/>
        <w:bidiVisual/>
        <w:tblW w:w="10626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5"/>
        <w:gridCol w:w="284"/>
        <w:gridCol w:w="3544"/>
      </w:tblGrid>
      <w:tr w:rsidR="00821F56" w:rsidRPr="00D5039A" w14:paraId="5DC95EE8" w14:textId="77777777" w:rsidTr="008014FE">
        <w:trPr>
          <w:trHeight w:val="245"/>
        </w:trPr>
        <w:tc>
          <w:tcPr>
            <w:tcW w:w="703" w:type="dxa"/>
            <w:vMerge w:val="restart"/>
            <w:vAlign w:val="center"/>
          </w:tcPr>
          <w:p w14:paraId="5DC95EE4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C95EE5" w14:textId="73B888F4" w:rsidR="00821F56" w:rsidRPr="00D5039A" w:rsidRDefault="00F44383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 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EE6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95EE7" w14:textId="15864DBE" w:rsidR="00821F56" w:rsidRPr="00D5039A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D5039A" w14:paraId="5DC95EED" w14:textId="77777777" w:rsidTr="008014FE">
        <w:trPr>
          <w:trHeight w:val="245"/>
        </w:trPr>
        <w:tc>
          <w:tcPr>
            <w:tcW w:w="703" w:type="dxa"/>
            <w:vMerge/>
          </w:tcPr>
          <w:p w14:paraId="5DC95EE9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C95EEA" w14:textId="77777777" w:rsidR="00821F56" w:rsidRPr="00D5039A" w:rsidRDefault="00821F56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5DC95EEB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C95EEC" w14:textId="77777777" w:rsidR="00821F56" w:rsidRPr="00D5039A" w:rsidRDefault="00821F56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</w:tbl>
    <w:p w14:paraId="5DC95EEE" w14:textId="77777777" w:rsidR="00821F56" w:rsidRPr="00821F56" w:rsidRDefault="00821F56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11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4"/>
        <w:gridCol w:w="283"/>
        <w:gridCol w:w="851"/>
        <w:gridCol w:w="425"/>
        <w:gridCol w:w="992"/>
        <w:gridCol w:w="286"/>
        <w:gridCol w:w="281"/>
        <w:gridCol w:w="1418"/>
      </w:tblGrid>
      <w:tr w:rsidR="00821F56" w:rsidRPr="0036523B" w14:paraId="5DC95EF7" w14:textId="77777777" w:rsidTr="008014FE"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C95EEF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מען: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EF0" w14:textId="3416FF8E" w:rsidR="00821F56" w:rsidRPr="0036523B" w:rsidRDefault="009A4D69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F1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DC95EF2" w14:textId="413F2B29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F3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DC95EF4" w14:textId="26128138" w:rsidR="00821F56" w:rsidRPr="0036523B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ניס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EF5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DC95EF6" w14:textId="11AA4B1A" w:rsidR="00821F56" w:rsidRPr="0036523B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36523B" w14:paraId="5DC95F00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</w:tcPr>
          <w:p w14:paraId="5DC95EF8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EF9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FA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5DC95EFB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EFC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DC95EFD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כניסה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EFE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DC95EFF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דירה</w:t>
            </w:r>
          </w:p>
        </w:tc>
      </w:tr>
      <w:tr w:rsidR="00821F56" w:rsidRPr="0036523B" w14:paraId="5DC95F06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DC95F01" w14:textId="77777777" w:rsidR="00821F56" w:rsidRPr="0036523B" w:rsidRDefault="00821F56" w:rsidP="008014FE">
            <w:pPr>
              <w:spacing w:after="0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5DC95F02" w14:textId="3D1C608A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03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C95F04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05" w14:textId="167BF729" w:rsidR="00821F56" w:rsidRPr="0036523B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36523B" w14:paraId="5DC95F0C" w14:textId="77777777" w:rsidTr="008014FE">
        <w:trPr>
          <w:trHeight w:val="18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DC95F07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</w:tcPr>
          <w:p w14:paraId="5DC95F08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09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95F0A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0B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</w:tr>
    </w:tbl>
    <w:p w14:paraId="5DC95F0D" w14:textId="77777777" w:rsidR="009141BA" w:rsidRDefault="009141BA" w:rsidP="00821F56">
      <w:pPr>
        <w:ind w:right="-851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356"/>
      </w:tblGrid>
      <w:tr w:rsidR="00821F56" w:rsidRPr="00411C67" w14:paraId="5DC95F12" w14:textId="77777777" w:rsidTr="008014FE">
        <w:tc>
          <w:tcPr>
            <w:tcW w:w="1276" w:type="dxa"/>
            <w:vAlign w:val="center"/>
          </w:tcPr>
          <w:p w14:paraId="5DC95F0E" w14:textId="77777777" w:rsidR="00821F56" w:rsidRPr="00411C67" w:rsidRDefault="00821F56" w:rsidP="00821F56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חייב מס' 2</w:t>
            </w:r>
          </w:p>
        </w:tc>
        <w:tc>
          <w:tcPr>
            <w:tcW w:w="9356" w:type="dxa"/>
          </w:tcPr>
          <w:p w14:paraId="5DC95F0F" w14:textId="77777777" w:rsidR="00821F56" w:rsidRPr="00411C67" w:rsidRDefault="00821F56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>(נא לסמן ב-</w:t>
            </w:r>
            <w:r w:rsidRPr="004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את אחת החלופות הבאות)</w:t>
            </w:r>
          </w:p>
          <w:p w14:paraId="5DC95F10" w14:textId="06B6CD89" w:rsidR="00821F56" w:rsidRPr="00411C67" w:rsidRDefault="00F44383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2 הוא תושב ישראל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 xml:space="preserve">  תושב ישראל                 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ישראלי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821F56">
              <w:rPr>
                <w:rFonts w:cs="David" w:hint="cs"/>
                <w:sz w:val="24"/>
                <w:szCs w:val="24"/>
                <w:rtl/>
              </w:rPr>
              <w:t xml:space="preserve"> תאגיד ישראלי</w:t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 xml:space="preserve">                       </w:t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ע&quot;פ חוק/מדינה"/>
                  <w:checkBox>
                    <w:size w:val="30"/>
                    <w:default w:val="0"/>
                  </w:checkBox>
                </w:ffData>
              </w:fldChar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9A4D69">
              <w:rPr>
                <w:rFonts w:cs="David"/>
                <w:sz w:val="24"/>
                <w:szCs w:val="24"/>
              </w:rPr>
              <w:instrText>FORMCHECKBOX</w:instrText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 xml:space="preserve"> תאגיד ע"פ חוק/מדינה  </w:t>
            </w:r>
          </w:p>
          <w:p w14:paraId="5DC95F11" w14:textId="1A4B82DB" w:rsidR="00821F56" w:rsidRPr="00411C67" w:rsidRDefault="009A4D69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2 הוא אזרח מדינת חוץ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 xml:space="preserve">  אזרח מדינת חוץ           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חוץ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 xml:space="preserve"> תאגיד חוץ -  מדינת האזרחות / התאגדות 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ייב מספר 1 הוא תאגיד חוץ- מדינת האזרחות/התאגדות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821F56" w:rsidRPr="00411C67">
              <w:rPr>
                <w:rFonts w:cs="David" w:hint="cs"/>
                <w:sz w:val="24"/>
                <w:szCs w:val="24"/>
                <w:rtl/>
              </w:rPr>
              <w:t>________</w:t>
            </w:r>
          </w:p>
        </w:tc>
      </w:tr>
    </w:tbl>
    <w:p w14:paraId="5DC95F13" w14:textId="77777777" w:rsidR="00821F56" w:rsidRPr="00821F56" w:rsidRDefault="00821F56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3794" w:type="dxa"/>
        <w:tblInd w:w="-1050" w:type="dxa"/>
        <w:tblLayout w:type="fixed"/>
        <w:tblLook w:val="04A0" w:firstRow="1" w:lastRow="0" w:firstColumn="1" w:lastColumn="0" w:noHBand="0" w:noVBand="1"/>
        <w:tblDescription w:val="מספר זיהוי"/>
      </w:tblPr>
      <w:tblGrid>
        <w:gridCol w:w="3510"/>
        <w:gridCol w:w="284"/>
      </w:tblGrid>
      <w:tr w:rsidR="00C51D95" w:rsidRPr="0036523B" w14:paraId="5DC95F16" w14:textId="77777777" w:rsidTr="00781A0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F14" w14:textId="40CA3A46" w:rsidR="00C51D95" w:rsidRPr="0036523B" w:rsidRDefault="00F44383" w:rsidP="00C51D95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זיהוי של חייב מספר 2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5F15" w14:textId="77777777" w:rsidR="00C51D95" w:rsidRPr="0036523B" w:rsidRDefault="00C51D95" w:rsidP="008014FE">
            <w:pPr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821F56" w:rsidRPr="0036523B" w14:paraId="5DC95F19" w14:textId="77777777" w:rsidTr="008014FE"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14:paraId="5DC95F17" w14:textId="77777777" w:rsidR="00821F56" w:rsidRPr="0036523B" w:rsidRDefault="00821F56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  </w:t>
            </w:r>
            <w:r w:rsidRPr="0036523B">
              <w:rPr>
                <w:rFonts w:cs="David"/>
                <w:sz w:val="24"/>
                <w:szCs w:val="24"/>
                <w:rtl/>
              </w:rPr>
              <w:t>מס' זיהוי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18" w14:textId="77777777" w:rsidR="00821F56" w:rsidRPr="0036523B" w:rsidRDefault="00821F56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5DC95F1A" w14:textId="77777777" w:rsidR="00821F56" w:rsidRPr="00821F56" w:rsidRDefault="00821F56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0"/>
        <w:bidiVisual/>
        <w:tblW w:w="10626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5"/>
        <w:gridCol w:w="284"/>
        <w:gridCol w:w="3544"/>
      </w:tblGrid>
      <w:tr w:rsidR="00821F56" w:rsidRPr="00D5039A" w14:paraId="5DC95F1F" w14:textId="77777777" w:rsidTr="008014FE">
        <w:trPr>
          <w:trHeight w:val="245"/>
        </w:trPr>
        <w:tc>
          <w:tcPr>
            <w:tcW w:w="703" w:type="dxa"/>
            <w:vMerge w:val="restart"/>
            <w:vAlign w:val="center"/>
          </w:tcPr>
          <w:p w14:paraId="5DC95F1B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C95F1C" w14:textId="6F186EC0" w:rsidR="00821F56" w:rsidRPr="00D5039A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 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1D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95F1E" w14:textId="6119F6B3" w:rsidR="00821F56" w:rsidRPr="00D5039A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D5039A" w14:paraId="5DC95F24" w14:textId="77777777" w:rsidTr="008014FE">
        <w:trPr>
          <w:trHeight w:val="245"/>
        </w:trPr>
        <w:tc>
          <w:tcPr>
            <w:tcW w:w="703" w:type="dxa"/>
            <w:vMerge/>
          </w:tcPr>
          <w:p w14:paraId="5DC95F20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C95F21" w14:textId="77777777" w:rsidR="00821F56" w:rsidRPr="00D5039A" w:rsidRDefault="00821F56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5DC95F22" w14:textId="77777777" w:rsidR="00821F56" w:rsidRPr="00D5039A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C95F23" w14:textId="77777777" w:rsidR="00821F56" w:rsidRPr="00D5039A" w:rsidRDefault="00821F56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</w:tbl>
    <w:p w14:paraId="5DC95F25" w14:textId="77777777" w:rsidR="00821F56" w:rsidRPr="00821F56" w:rsidRDefault="00821F56" w:rsidP="00B86ABA">
      <w:pPr>
        <w:ind w:left="-908" w:right="-851"/>
        <w:rPr>
          <w:rFonts w:cs="David"/>
          <w:sz w:val="2"/>
          <w:szCs w:val="2"/>
        </w:rPr>
      </w:pPr>
    </w:p>
    <w:tbl>
      <w:tblPr>
        <w:tblStyle w:val="11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4"/>
        <w:gridCol w:w="283"/>
        <w:gridCol w:w="851"/>
        <w:gridCol w:w="425"/>
        <w:gridCol w:w="992"/>
        <w:gridCol w:w="286"/>
        <w:gridCol w:w="281"/>
        <w:gridCol w:w="1418"/>
      </w:tblGrid>
      <w:tr w:rsidR="00821F56" w:rsidRPr="0036523B" w14:paraId="5DC95F2E" w14:textId="77777777" w:rsidTr="008014FE"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C95F26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מען: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27" w14:textId="4B673CA1" w:rsidR="00821F56" w:rsidRPr="0036523B" w:rsidRDefault="009A4D69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28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DC95F29" w14:textId="3070A907" w:rsidR="00821F56" w:rsidRPr="0036523B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2A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DC95F2B" w14:textId="27805961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ניס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2C" w14:textId="77777777" w:rsidR="00821F56" w:rsidRPr="0036523B" w:rsidRDefault="00821F56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DC95F2D" w14:textId="0DEB5EB2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36523B" w14:paraId="5DC95F37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</w:tcPr>
          <w:p w14:paraId="5DC95F2F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30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31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5DC95F32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33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DC95F34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כניסה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35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DC95F36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דירה</w:t>
            </w:r>
          </w:p>
        </w:tc>
      </w:tr>
      <w:tr w:rsidR="00821F56" w:rsidRPr="0036523B" w14:paraId="5DC95F3D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DC95F38" w14:textId="77777777" w:rsidR="00821F56" w:rsidRPr="0036523B" w:rsidRDefault="00821F56" w:rsidP="008014FE">
            <w:pPr>
              <w:spacing w:after="0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5DC95F39" w14:textId="4E2B5483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3A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C95F3B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3C" w14:textId="63BE89D4" w:rsidR="00821F56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21F56" w:rsidRPr="0036523B" w14:paraId="5DC95F43" w14:textId="77777777" w:rsidTr="008014FE">
        <w:trPr>
          <w:trHeight w:val="18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DC95F3E" w14:textId="77777777" w:rsidR="00821F56" w:rsidRPr="0036523B" w:rsidRDefault="00821F56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</w:tcPr>
          <w:p w14:paraId="5DC95F3F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40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95F41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42" w14:textId="77777777" w:rsidR="00821F56" w:rsidRPr="0036523B" w:rsidRDefault="00821F56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</w:tr>
    </w:tbl>
    <w:p w14:paraId="5DC95F44" w14:textId="77777777" w:rsidR="009141BA" w:rsidRDefault="009141BA" w:rsidP="00B86ABA">
      <w:pPr>
        <w:ind w:left="-908" w:right="-851"/>
        <w:rPr>
          <w:rFonts w:cs="David"/>
          <w:sz w:val="2"/>
          <w:szCs w:val="2"/>
          <w:rtl/>
        </w:rPr>
      </w:pPr>
    </w:p>
    <w:p w14:paraId="500E48B0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4F0758F0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67EBC73A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5B46E651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49FEA0FE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48731BDF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03010D90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5A71EEBB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5FE05639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3C58B4D4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321E06FA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44FE761E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710639CF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16E49D08" w14:textId="77777777" w:rsidR="00B42427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p w14:paraId="5B6905DC" w14:textId="77777777" w:rsidR="00B42427" w:rsidRPr="00701B4C" w:rsidRDefault="00B42427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701B4C" w14:paraId="5DC95F47" w14:textId="77777777" w:rsidTr="008014FE">
        <w:tc>
          <w:tcPr>
            <w:tcW w:w="426" w:type="dxa"/>
            <w:vAlign w:val="bottom"/>
          </w:tcPr>
          <w:p w14:paraId="5DC95F45" w14:textId="77777777" w:rsidR="00701B4C" w:rsidRPr="00076311" w:rsidRDefault="00701B4C" w:rsidP="008014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4.</w:t>
            </w:r>
          </w:p>
        </w:tc>
        <w:tc>
          <w:tcPr>
            <w:tcW w:w="10206" w:type="dxa"/>
          </w:tcPr>
          <w:p w14:paraId="5DC95F46" w14:textId="77777777" w:rsidR="00701B4C" w:rsidRPr="00076311" w:rsidRDefault="00701B4C" w:rsidP="008014FE">
            <w:pPr>
              <w:spacing w:after="0" w:line="240" w:lineRule="auto"/>
              <w:ind w:right="-851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ממשכן לחיובו של אחר  - תקנה 7</w:t>
            </w:r>
          </w:p>
        </w:tc>
      </w:tr>
      <w:tr w:rsidR="00701B4C" w:rsidRPr="00411C67" w14:paraId="5DC95F4B" w14:textId="77777777" w:rsidTr="008014FE">
        <w:tc>
          <w:tcPr>
            <w:tcW w:w="10632" w:type="dxa"/>
            <w:gridSpan w:val="2"/>
          </w:tcPr>
          <w:p w14:paraId="5DC95F48" w14:textId="77777777" w:rsidR="00701B4C" w:rsidRPr="00411C67" w:rsidRDefault="00701B4C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>(נא לסמן ב-</w:t>
            </w:r>
            <w:r w:rsidRPr="00411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1C6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את אחת החלופות הבאות)</w:t>
            </w:r>
          </w:p>
          <w:p w14:paraId="5DC95F49" w14:textId="0F6A84FB" w:rsidR="00701B4C" w:rsidRPr="00411C67" w:rsidRDefault="00F44383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תושב ישראל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 תושב ישראל                  </w:t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תאגיד ישראלי"/>
                  <w:checkBox>
                    <w:size w:val="30"/>
                    <w:default w:val="0"/>
                  </w:checkBox>
                </w:ffData>
              </w:fldChar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9A4D69">
              <w:rPr>
                <w:rFonts w:cs="David"/>
                <w:sz w:val="24"/>
                <w:szCs w:val="24"/>
              </w:rPr>
              <w:instrText>FORMCHECKBOX</w:instrText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701B4C">
              <w:rPr>
                <w:rFonts w:cs="David" w:hint="cs"/>
                <w:sz w:val="24"/>
                <w:szCs w:val="24"/>
                <w:rtl/>
              </w:rPr>
              <w:t xml:space="preserve"> תאגיד ישראלי</w:t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701B4C" w:rsidRPr="00701B4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vertAlign w:val="superscript"/>
                <w:rtl/>
                <w:lang w:eastAsia="he-IL"/>
              </w:rPr>
              <w:footnoteReference w:id="2"/>
            </w:r>
            <w:r w:rsidR="00701B4C" w:rsidRPr="00701B4C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                    </w:t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תאגיד ע&quot;פ חוק/מדינה"/>
                  <w:checkBox>
                    <w:size w:val="30"/>
                    <w:default w:val="0"/>
                  </w:checkBox>
                </w:ffData>
              </w:fldChar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9A4D69">
              <w:rPr>
                <w:rFonts w:cs="David"/>
                <w:sz w:val="24"/>
                <w:szCs w:val="24"/>
              </w:rPr>
              <w:instrText>FORMCHECKBOX</w:instrText>
            </w:r>
            <w:r w:rsidR="009A4D69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9A4D69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תאגיד ע"פ חוק/מדינה  </w:t>
            </w:r>
          </w:p>
          <w:p w14:paraId="5DC95F4A" w14:textId="18317125" w:rsidR="00701B4C" w:rsidRPr="00411C67" w:rsidRDefault="009A4D69" w:rsidP="009A4D69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אזרח מדינת חוץ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 אזרח מדינת חוץ            </w:t>
            </w: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תאגיד חוץ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FORMCHECKBOX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cs="David"/>
                <w:sz w:val="24"/>
                <w:szCs w:val="24"/>
                <w:rtl/>
              </w:rPr>
            </w:r>
            <w:r w:rsidR="006278D7"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 xml:space="preserve"> תאגיד חוץ -  מדינת האזרחות / התאגדות 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תאגיד חוץ - מדינת האזרחות/התאגדות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sz w:val="24"/>
                <w:szCs w:val="24"/>
                <w:u w:val="single"/>
                <w:rtl/>
              </w:rPr>
              <w:fldChar w:fldCharType="end"/>
            </w:r>
            <w:r w:rsidR="00701B4C" w:rsidRPr="00411C67">
              <w:rPr>
                <w:rFonts w:cs="David" w:hint="cs"/>
                <w:sz w:val="24"/>
                <w:szCs w:val="24"/>
                <w:rtl/>
              </w:rPr>
              <w:t>________</w:t>
            </w:r>
          </w:p>
        </w:tc>
      </w:tr>
    </w:tbl>
    <w:p w14:paraId="5DC95F4C" w14:textId="77777777" w:rsidR="00701B4C" w:rsidRPr="008014FE" w:rsidRDefault="00701B4C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3794" w:type="dxa"/>
        <w:tblInd w:w="-1050" w:type="dxa"/>
        <w:tblLayout w:type="fixed"/>
        <w:tblLook w:val="04A0" w:firstRow="1" w:lastRow="0" w:firstColumn="1" w:lastColumn="0" w:noHBand="0" w:noVBand="1"/>
        <w:tblDescription w:val="מספר זיהוי"/>
      </w:tblPr>
      <w:tblGrid>
        <w:gridCol w:w="3510"/>
        <w:gridCol w:w="284"/>
      </w:tblGrid>
      <w:tr w:rsidR="00C51D95" w:rsidRPr="0036523B" w14:paraId="5DC95F4F" w14:textId="77777777" w:rsidTr="00781A01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95F4D" w14:textId="1A20A1E9" w:rsidR="00C51D95" w:rsidRPr="0036523B" w:rsidRDefault="00C51D95" w:rsidP="009A4D69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23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Pr="0036523B">
              <w:rPr>
                <w:rFonts w:cs="David" w:hint="cs"/>
                <w:sz w:val="24"/>
                <w:szCs w:val="24"/>
              </w:rPr>
              <w:instrText>FORMTEXT</w:instrText>
            </w:r>
            <w:r w:rsidRPr="0036523B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Pr="0036523B">
              <w:rPr>
                <w:rFonts w:cs="David"/>
                <w:sz w:val="24"/>
                <w:szCs w:val="24"/>
                <w:rtl/>
              </w:rPr>
            </w:r>
            <w:r w:rsidRPr="0036523B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Pr="0036523B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Pr="0036523B">
              <w:rPr>
                <w:rFonts w:cs="David"/>
                <w:sz w:val="24"/>
                <w:szCs w:val="24"/>
                <w:rtl/>
              </w:rPr>
              <w:fldChar w:fldCharType="end"/>
            </w:r>
            <w:r w:rsidR="00F44383"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משכן לחיובו של אחר - מספר זיהוי"/>
                  <w:textInput>
                    <w:type w:val="number"/>
                    <w:maxLength w:val="9"/>
                  </w:textInput>
                </w:ffData>
              </w:fldChar>
            </w:r>
            <w:r w:rsidR="00F4438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cs="David"/>
                <w:sz w:val="24"/>
                <w:szCs w:val="24"/>
              </w:rPr>
              <w:instrText>FORMTEXT</w:instrText>
            </w:r>
            <w:r w:rsidR="00F44383"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cs="David"/>
                <w:sz w:val="24"/>
                <w:szCs w:val="24"/>
                <w:rtl/>
              </w:rPr>
            </w:r>
            <w:r w:rsidR="00F44383">
              <w:rPr>
                <w:rFonts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="00F44383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="00F44383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="00F44383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="00F44383">
              <w:rPr>
                <w:rFonts w:cs="David"/>
                <w:noProof/>
                <w:sz w:val="24"/>
                <w:szCs w:val="24"/>
                <w:rtl/>
              </w:rPr>
              <w:t> </w:t>
            </w:r>
            <w:r w:rsidR="00F44383"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95F4E" w14:textId="77777777" w:rsidR="00C51D95" w:rsidRPr="0036523B" w:rsidRDefault="00C51D95" w:rsidP="008014FE">
            <w:pPr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  <w:tr w:rsidR="008014FE" w:rsidRPr="0036523B" w14:paraId="5DC95F52" w14:textId="77777777" w:rsidTr="008014FE">
        <w:tc>
          <w:tcPr>
            <w:tcW w:w="3510" w:type="dxa"/>
            <w:tcBorders>
              <w:left w:val="nil"/>
              <w:bottom w:val="nil"/>
              <w:right w:val="nil"/>
            </w:tcBorders>
            <w:vAlign w:val="bottom"/>
          </w:tcPr>
          <w:p w14:paraId="5DC95F50" w14:textId="77777777" w:rsidR="008014FE" w:rsidRPr="0036523B" w:rsidRDefault="008014FE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rtl/>
              </w:rPr>
              <w:t xml:space="preserve">                      </w:t>
            </w:r>
            <w:r w:rsidRPr="0036523B">
              <w:rPr>
                <w:rFonts w:cs="David"/>
                <w:sz w:val="24"/>
                <w:szCs w:val="24"/>
                <w:rtl/>
              </w:rPr>
              <w:t>מס' זיהוי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51" w14:textId="77777777" w:rsidR="008014FE" w:rsidRPr="0036523B" w:rsidRDefault="008014FE" w:rsidP="008014FE">
            <w:pPr>
              <w:spacing w:after="0" w:line="240" w:lineRule="auto"/>
              <w:ind w:right="-993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5DC95F53" w14:textId="77777777" w:rsidR="008014FE" w:rsidRPr="008014FE" w:rsidRDefault="008014FE" w:rsidP="00B86ABA">
      <w:pPr>
        <w:ind w:left="-908" w:right="-851"/>
        <w:rPr>
          <w:rFonts w:cs="David"/>
          <w:sz w:val="2"/>
          <w:szCs w:val="2"/>
        </w:rPr>
      </w:pPr>
    </w:p>
    <w:tbl>
      <w:tblPr>
        <w:tblStyle w:val="210"/>
        <w:bidiVisual/>
        <w:tblW w:w="10626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095"/>
        <w:gridCol w:w="284"/>
        <w:gridCol w:w="3544"/>
      </w:tblGrid>
      <w:tr w:rsidR="008014FE" w:rsidRPr="00D5039A" w14:paraId="5DC95F58" w14:textId="77777777" w:rsidTr="008014FE">
        <w:trPr>
          <w:trHeight w:val="245"/>
        </w:trPr>
        <w:tc>
          <w:tcPr>
            <w:tcW w:w="703" w:type="dxa"/>
            <w:vMerge w:val="restart"/>
            <w:vAlign w:val="center"/>
          </w:tcPr>
          <w:p w14:paraId="5DC95F54" w14:textId="77777777" w:rsidR="008014FE" w:rsidRPr="00D5039A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שם: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DC95F55" w14:textId="7C79F4FE" w:rsidR="008014FE" w:rsidRPr="00D5039A" w:rsidRDefault="009A4D69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 תאגי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56" w14:textId="77777777" w:rsidR="008014FE" w:rsidRPr="00D5039A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DC95F57" w14:textId="61E12B1D" w:rsidR="008014FE" w:rsidRPr="00D5039A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פרטי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D5039A" w14:paraId="5DC95F5D" w14:textId="77777777" w:rsidTr="008014FE">
        <w:trPr>
          <w:trHeight w:val="245"/>
        </w:trPr>
        <w:tc>
          <w:tcPr>
            <w:tcW w:w="703" w:type="dxa"/>
            <w:vMerge/>
          </w:tcPr>
          <w:p w14:paraId="5DC95F59" w14:textId="77777777" w:rsidR="008014FE" w:rsidRPr="00D5039A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C95F5A" w14:textId="77777777" w:rsidR="008014FE" w:rsidRPr="00D5039A" w:rsidRDefault="008014FE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5DC95F5B" w14:textId="77777777" w:rsidR="008014FE" w:rsidRPr="00D5039A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C95F5C" w14:textId="77777777" w:rsidR="008014FE" w:rsidRPr="00D5039A" w:rsidRDefault="008014FE" w:rsidP="008014FE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D5039A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</w:tr>
    </w:tbl>
    <w:p w14:paraId="5DC95F5E" w14:textId="77777777" w:rsidR="008014FE" w:rsidRPr="008014FE" w:rsidRDefault="008014FE" w:rsidP="00B86ABA">
      <w:pPr>
        <w:ind w:left="-908" w:right="-851"/>
        <w:rPr>
          <w:rFonts w:cs="David"/>
          <w:sz w:val="2"/>
          <w:szCs w:val="2"/>
        </w:rPr>
      </w:pPr>
    </w:p>
    <w:tbl>
      <w:tblPr>
        <w:tblStyle w:val="11"/>
        <w:bidiVisual/>
        <w:tblW w:w="1063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84"/>
        <w:gridCol w:w="283"/>
        <w:gridCol w:w="851"/>
        <w:gridCol w:w="425"/>
        <w:gridCol w:w="992"/>
        <w:gridCol w:w="286"/>
        <w:gridCol w:w="281"/>
        <w:gridCol w:w="1418"/>
      </w:tblGrid>
      <w:tr w:rsidR="008014FE" w:rsidRPr="0036523B" w14:paraId="5DC95F67" w14:textId="77777777" w:rsidTr="009A4D69">
        <w:trPr>
          <w:trHeight w:val="13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C95F5F" w14:textId="77777777" w:rsidR="008014FE" w:rsidRPr="0036523B" w:rsidRDefault="008014FE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מען: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60" w14:textId="2D4F770A" w:rsidR="008014FE" w:rsidRPr="0036523B" w:rsidRDefault="00F44383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61" w14:textId="77777777" w:rsidR="008014FE" w:rsidRPr="0036523B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5DC95F62" w14:textId="7904096A" w:rsidR="008014FE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63" w14:textId="77777777" w:rsidR="008014FE" w:rsidRPr="0036523B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5DC95F64" w14:textId="5B531E5B" w:rsidR="008014FE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ניס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65" w14:textId="77777777" w:rsidR="008014FE" w:rsidRPr="0036523B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DC95F66" w14:textId="5C82180F" w:rsidR="008014FE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36523B" w14:paraId="5DC95F70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</w:tcPr>
          <w:p w14:paraId="5DC95F68" w14:textId="77777777" w:rsidR="008014FE" w:rsidRPr="0036523B" w:rsidRDefault="008014FE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69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6A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5DC95F6B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מספר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6C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5DC95F6D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כניסה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6E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DC95F6F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דירה</w:t>
            </w:r>
          </w:p>
        </w:tc>
      </w:tr>
      <w:tr w:rsidR="008014FE" w:rsidRPr="0036523B" w14:paraId="5DC95F76" w14:textId="77777777" w:rsidTr="008014FE"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14:paraId="5DC95F71" w14:textId="77777777" w:rsidR="008014FE" w:rsidRPr="0036523B" w:rsidRDefault="008014FE" w:rsidP="008014FE">
            <w:pPr>
              <w:spacing w:after="0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5DC95F72" w14:textId="1220CB66" w:rsidR="008014FE" w:rsidRPr="0036523B" w:rsidRDefault="009A4D69" w:rsidP="009A4D6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73" w14:textId="77777777" w:rsidR="008014FE" w:rsidRPr="0036523B" w:rsidRDefault="008014FE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DC95F74" w14:textId="77777777" w:rsidR="008014FE" w:rsidRPr="0036523B" w:rsidRDefault="008014FE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DC95F75" w14:textId="6349F5A5" w:rsidR="008014FE" w:rsidRPr="0036523B" w:rsidRDefault="009A4D69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יקוד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36523B" w14:paraId="5DC95F7C" w14:textId="77777777" w:rsidTr="008014FE">
        <w:trPr>
          <w:trHeight w:val="188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14:paraId="5DC95F77" w14:textId="77777777" w:rsidR="008014FE" w:rsidRPr="0036523B" w:rsidRDefault="008014FE" w:rsidP="008014FE">
            <w:pPr>
              <w:spacing w:after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bottom"/>
          </w:tcPr>
          <w:p w14:paraId="5DC95F78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5F79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37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C95F7A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DC95F7B" w14:textId="77777777" w:rsidR="008014FE" w:rsidRPr="0036523B" w:rsidRDefault="008014FE" w:rsidP="008014FE">
            <w:pPr>
              <w:spacing w:after="0"/>
              <w:jc w:val="center"/>
              <w:rPr>
                <w:rFonts w:cs="David"/>
                <w:sz w:val="24"/>
                <w:szCs w:val="24"/>
                <w:rtl/>
              </w:rPr>
            </w:pPr>
            <w:r w:rsidRPr="0036523B">
              <w:rPr>
                <w:rFonts w:cs="David" w:hint="cs"/>
                <w:sz w:val="24"/>
                <w:szCs w:val="24"/>
                <w:rtl/>
              </w:rPr>
              <w:t>מיקוד</w:t>
            </w:r>
          </w:p>
        </w:tc>
      </w:tr>
    </w:tbl>
    <w:p w14:paraId="5DC95F7D" w14:textId="77777777" w:rsidR="008014FE" w:rsidRPr="008014FE" w:rsidRDefault="008014FE" w:rsidP="008014FE">
      <w:pPr>
        <w:ind w:right="-851"/>
        <w:rPr>
          <w:rFonts w:cs="David"/>
          <w:sz w:val="2"/>
          <w:szCs w:val="2"/>
          <w:rtl/>
        </w:rPr>
      </w:pPr>
    </w:p>
    <w:tbl>
      <w:tblPr>
        <w:tblStyle w:val="3"/>
        <w:bidiVisual/>
        <w:tblW w:w="10834" w:type="dxa"/>
        <w:tblInd w:w="-1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135"/>
        <w:gridCol w:w="141"/>
        <w:gridCol w:w="138"/>
        <w:gridCol w:w="1848"/>
        <w:gridCol w:w="850"/>
        <w:gridCol w:w="992"/>
        <w:gridCol w:w="709"/>
        <w:gridCol w:w="284"/>
        <w:gridCol w:w="850"/>
        <w:gridCol w:w="245"/>
        <w:gridCol w:w="753"/>
        <w:gridCol w:w="788"/>
        <w:gridCol w:w="63"/>
        <w:gridCol w:w="666"/>
        <w:gridCol w:w="1974"/>
      </w:tblGrid>
      <w:tr w:rsidR="008014FE" w:rsidRPr="008014FE" w14:paraId="5DC95F81" w14:textId="77777777" w:rsidTr="00270171">
        <w:tc>
          <w:tcPr>
            <w:tcW w:w="398" w:type="dxa"/>
          </w:tcPr>
          <w:p w14:paraId="5DC95F7E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5.</w:t>
            </w:r>
          </w:p>
        </w:tc>
        <w:tc>
          <w:tcPr>
            <w:tcW w:w="10436" w:type="dxa"/>
            <w:gridSpan w:val="15"/>
          </w:tcPr>
          <w:p w14:paraId="5DC95F7F" w14:textId="77777777" w:rsid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/>
                <w:b/>
                <w:bCs/>
                <w:sz w:val="24"/>
                <w:szCs w:val="24"/>
                <w:rtl/>
              </w:rPr>
              <w:t xml:space="preserve">נכס מקרקעין </w:t>
            </w:r>
            <w:r w:rsidRPr="008014FE">
              <w:rPr>
                <w:rFonts w:cs="David"/>
                <w:b/>
                <w:bCs/>
                <w:sz w:val="24"/>
                <w:szCs w:val="24"/>
              </w:rPr>
              <w:t>–</w:t>
            </w:r>
            <w:r w:rsidRPr="008014FE">
              <w:rPr>
                <w:rFonts w:cs="David"/>
                <w:b/>
                <w:bCs/>
                <w:sz w:val="24"/>
                <w:szCs w:val="24"/>
                <w:rtl/>
              </w:rPr>
              <w:t xml:space="preserve"> לרבות זכויות במקרקעין</w:t>
            </w:r>
          </w:p>
          <w:p w14:paraId="5DC95F80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4"/>
                <w:szCs w:val="4"/>
                <w:rtl/>
              </w:rPr>
            </w:pPr>
          </w:p>
        </w:tc>
      </w:tr>
      <w:tr w:rsidR="008014FE" w:rsidRPr="008014FE" w14:paraId="5DC95F8A" w14:textId="77777777" w:rsidTr="00270171">
        <w:tc>
          <w:tcPr>
            <w:tcW w:w="533" w:type="dxa"/>
            <w:gridSpan w:val="2"/>
          </w:tcPr>
          <w:p w14:paraId="5DC95F82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גוש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5DC95F83" w14:textId="4F3B500C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גוש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50" w:type="dxa"/>
          </w:tcPr>
          <w:p w14:paraId="5DC95F84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חלקה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5DC95F85" w14:textId="6A818C97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חלק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095" w:type="dxa"/>
            <w:gridSpan w:val="2"/>
          </w:tcPr>
          <w:p w14:paraId="5DC95F86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תת חלקה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5DC95F87" w14:textId="301CCDE1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ת חלק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729" w:type="dxa"/>
            <w:gridSpan w:val="2"/>
          </w:tcPr>
          <w:p w14:paraId="5DC95F88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מגרש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5DC95F89" w14:textId="549A4B9F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גרש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8014FE" w14:paraId="5DC95F8C" w14:textId="77777777" w:rsidTr="00270171">
        <w:trPr>
          <w:trHeight w:val="170"/>
        </w:trPr>
        <w:tc>
          <w:tcPr>
            <w:tcW w:w="10834" w:type="dxa"/>
            <w:gridSpan w:val="16"/>
          </w:tcPr>
          <w:p w14:paraId="5DC95F8B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12"/>
                <w:szCs w:val="12"/>
                <w:rtl/>
              </w:rPr>
            </w:pPr>
          </w:p>
        </w:tc>
      </w:tr>
      <w:tr w:rsidR="008014FE" w:rsidRPr="008014FE" w14:paraId="5DC95F95" w14:textId="77777777" w:rsidTr="00270171">
        <w:tc>
          <w:tcPr>
            <w:tcW w:w="674" w:type="dxa"/>
            <w:gridSpan w:val="3"/>
          </w:tcPr>
          <w:p w14:paraId="5DC95F8D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רחוב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14:paraId="5DC95F8E" w14:textId="5E25C134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ח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2" w:type="dxa"/>
          </w:tcPr>
          <w:p w14:paraId="5DC95F8F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מס' בית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C95F90" w14:textId="01E34C71" w:rsidR="008014FE" w:rsidRPr="008014FE" w:rsidRDefault="00270171" w:rsidP="0027017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בית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DC95F91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מס' דירה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5DC95F92" w14:textId="5F399615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דיר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DC95F93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יישוב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5DC95F94" w14:textId="525C19AF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יישו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8014FE" w14:paraId="5DC95F97" w14:textId="77777777" w:rsidTr="00270171">
        <w:tc>
          <w:tcPr>
            <w:tcW w:w="10834" w:type="dxa"/>
            <w:gridSpan w:val="16"/>
          </w:tcPr>
          <w:p w14:paraId="5DC95F96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14"/>
                <w:szCs w:val="14"/>
                <w:rtl/>
              </w:rPr>
            </w:pPr>
          </w:p>
        </w:tc>
      </w:tr>
      <w:tr w:rsidR="008014FE" w:rsidRPr="008014FE" w14:paraId="5DC95F9A" w14:textId="77777777" w:rsidTr="00270171">
        <w:tc>
          <w:tcPr>
            <w:tcW w:w="812" w:type="dxa"/>
            <w:gridSpan w:val="4"/>
          </w:tcPr>
          <w:p w14:paraId="5DC95F98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תאור:</w:t>
            </w:r>
          </w:p>
        </w:tc>
        <w:tc>
          <w:tcPr>
            <w:tcW w:w="10022" w:type="dxa"/>
            <w:gridSpan w:val="12"/>
            <w:tcBorders>
              <w:bottom w:val="single" w:sz="4" w:space="0" w:color="auto"/>
            </w:tcBorders>
          </w:tcPr>
          <w:p w14:paraId="5DC95F99" w14:textId="65C2594C" w:rsidR="008014FE" w:rsidRPr="008014FE" w:rsidRDefault="00270171" w:rsidP="0027017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יאו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5DC95F9B" w14:textId="77777777" w:rsidR="008014FE" w:rsidRPr="008014FE" w:rsidRDefault="008014FE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4"/>
        <w:bidiVisual/>
        <w:tblW w:w="10602" w:type="dxa"/>
        <w:tblInd w:w="-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702"/>
        <w:gridCol w:w="142"/>
        <w:gridCol w:w="715"/>
        <w:gridCol w:w="1134"/>
        <w:gridCol w:w="1553"/>
        <w:gridCol w:w="284"/>
        <w:gridCol w:w="1417"/>
        <w:gridCol w:w="290"/>
        <w:gridCol w:w="1842"/>
        <w:gridCol w:w="2121"/>
      </w:tblGrid>
      <w:tr w:rsidR="008014FE" w:rsidRPr="008014FE" w14:paraId="5DC95F9F" w14:textId="77777777" w:rsidTr="008014FE">
        <w:tc>
          <w:tcPr>
            <w:tcW w:w="402" w:type="dxa"/>
            <w:vAlign w:val="center"/>
          </w:tcPr>
          <w:p w14:paraId="5DC95F9C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6.</w:t>
            </w:r>
          </w:p>
        </w:tc>
        <w:tc>
          <w:tcPr>
            <w:tcW w:w="10200" w:type="dxa"/>
            <w:gridSpan w:val="10"/>
            <w:vAlign w:val="bottom"/>
          </w:tcPr>
          <w:p w14:paraId="5DC95F9D" w14:textId="77777777" w:rsidR="008014FE" w:rsidRDefault="008014FE" w:rsidP="008014FE">
            <w:pPr>
              <w:spacing w:after="0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נכס שהוא כלי תחבורה</w:t>
            </w:r>
          </w:p>
          <w:p w14:paraId="5DC95F9E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b/>
                <w:bCs/>
                <w:sz w:val="4"/>
                <w:szCs w:val="4"/>
                <w:rtl/>
              </w:rPr>
            </w:pPr>
          </w:p>
        </w:tc>
      </w:tr>
      <w:tr w:rsidR="008014FE" w:rsidRPr="008014FE" w14:paraId="5DC95FA1" w14:textId="77777777" w:rsidTr="008014FE">
        <w:tc>
          <w:tcPr>
            <w:tcW w:w="10602" w:type="dxa"/>
            <w:gridSpan w:val="11"/>
            <w:vAlign w:val="bottom"/>
          </w:tcPr>
          <w:p w14:paraId="5DC95FA0" w14:textId="62D98002" w:rsidR="008014FE" w:rsidRPr="008014FE" w:rsidRDefault="008014FE" w:rsidP="00270171">
            <w:pPr>
              <w:spacing w:after="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 xml:space="preserve">סמן ב-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14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8014FE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את אחת מהחלופות הבאות:  </w: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סימון1"/>
                  <w:enabled/>
                  <w:calcOnExit w:val="0"/>
                  <w:statusText w:type="text" w:val="נכס שהוא כלי תחבורה- רכב"/>
                  <w:checkBox>
                    <w:size w:val="30"/>
                    <w:default w:val="0"/>
                  </w:checkBox>
                </w:ffData>
              </w:fldChar>
            </w:r>
            <w:bookmarkStart w:id="8" w:name="סימון1"/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ascii="Times New Roman" w:hAnsi="Times New Roman" w:cs="David"/>
                <w:sz w:val="24"/>
                <w:szCs w:val="24"/>
              </w:rPr>
              <w:instrText>FORMCHECKBOX</w:instrTex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end"/>
            </w:r>
            <w:bookmarkEnd w:id="8"/>
            <w:r w:rsidRPr="008014FE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רכב             </w: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כס שהוא כלי תחבורה- כלי טייס"/>
                  <w:checkBox>
                    <w:size w:val="30"/>
                    <w:default w:val="0"/>
                  </w:checkBox>
                </w:ffData>
              </w:fldChar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ascii="Times New Roman" w:hAnsi="Times New Roman" w:cs="David"/>
                <w:sz w:val="24"/>
                <w:szCs w:val="24"/>
              </w:rPr>
              <w:instrText>FORMCHECKBOX</w:instrTex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end"/>
            </w:r>
            <w:r w:rsidRPr="008014FE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כלי טייס             </w: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נכס שהוא כלי תחבורה- ציוד הנדסי"/>
                  <w:checkBox>
                    <w:size w:val="30"/>
                    <w:default w:val="0"/>
                  </w:checkBox>
                </w:ffData>
              </w:fldChar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ascii="Times New Roman" w:hAnsi="Times New Roman" w:cs="David"/>
                <w:sz w:val="24"/>
                <w:szCs w:val="24"/>
              </w:rPr>
              <w:instrText>FORMCHECKBOX</w:instrTex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end"/>
            </w:r>
            <w:r w:rsidRPr="008014FE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ציוד הנדסי      </w:t>
            </w:r>
          </w:p>
        </w:tc>
      </w:tr>
      <w:tr w:rsidR="008014FE" w:rsidRPr="008014FE" w14:paraId="5DC95FA3" w14:textId="77777777" w:rsidTr="008014FE">
        <w:tc>
          <w:tcPr>
            <w:tcW w:w="10602" w:type="dxa"/>
            <w:gridSpan w:val="11"/>
          </w:tcPr>
          <w:p w14:paraId="5DC95FA2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14"/>
                <w:szCs w:val="14"/>
                <w:rtl/>
              </w:rPr>
            </w:pPr>
          </w:p>
        </w:tc>
      </w:tr>
      <w:tr w:rsidR="008014FE" w:rsidRPr="008014FE" w14:paraId="5DC95FA9" w14:textId="77777777" w:rsidTr="008014FE">
        <w:tc>
          <w:tcPr>
            <w:tcW w:w="1246" w:type="dxa"/>
            <w:gridSpan w:val="3"/>
          </w:tcPr>
          <w:p w14:paraId="5DC95FA4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סימן רישוי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DC95FA5" w14:textId="03898EB4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סימן רישוי של הנכס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A6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DC95FA7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מספר שילדה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5DC95FA8" w14:textId="3EBB75A4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מספר שילדה של נכס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  <w:tr w:rsidR="008014FE" w:rsidRPr="008014FE" w14:paraId="5DC95FAB" w14:textId="77777777" w:rsidTr="008014FE">
        <w:tc>
          <w:tcPr>
            <w:tcW w:w="10602" w:type="dxa"/>
            <w:gridSpan w:val="11"/>
          </w:tcPr>
          <w:p w14:paraId="5DC95FAA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16"/>
                <w:szCs w:val="16"/>
                <w:rtl/>
              </w:rPr>
            </w:pPr>
          </w:p>
        </w:tc>
      </w:tr>
      <w:tr w:rsidR="008014FE" w:rsidRPr="008014FE" w14:paraId="5DC95FB2" w14:textId="77777777" w:rsidTr="008014FE">
        <w:tc>
          <w:tcPr>
            <w:tcW w:w="1104" w:type="dxa"/>
            <w:gridSpan w:val="2"/>
          </w:tcPr>
          <w:p w14:paraId="5DC95FAC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שנת ייצור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14:paraId="5DC95FAD" w14:textId="705ADE1A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נת הייצור של הנכס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134" w:type="dxa"/>
          </w:tcPr>
          <w:p w14:paraId="5DC95FAE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שם היצרן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14:paraId="5DC95FAF" w14:textId="1A91FDDF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יצרן של נכס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842" w:type="dxa"/>
          </w:tcPr>
          <w:p w14:paraId="5DC95FB0" w14:textId="77777777" w:rsidR="008014FE" w:rsidRPr="008014FE" w:rsidRDefault="008014FE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8014FE">
              <w:rPr>
                <w:rFonts w:cs="David" w:hint="cs"/>
                <w:sz w:val="24"/>
                <w:szCs w:val="24"/>
                <w:rtl/>
              </w:rPr>
              <w:t>שם/מספר המודל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DC95FB1" w14:textId="52A11D8B" w:rsidR="008014FE" w:rsidRPr="008014FE" w:rsidRDefault="00270171" w:rsidP="008014FE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/ מספר המודל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5DC95FB5" w14:textId="77777777" w:rsidR="009141BA" w:rsidRDefault="009141BA" w:rsidP="00B86ABA">
      <w:pPr>
        <w:ind w:left="-908" w:right="-851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10626" w:type="dxa"/>
        <w:tblInd w:w="-1078" w:type="dxa"/>
        <w:tblLook w:val="04A0" w:firstRow="1" w:lastRow="0" w:firstColumn="1" w:lastColumn="0" w:noHBand="0" w:noVBand="1"/>
      </w:tblPr>
      <w:tblGrid>
        <w:gridCol w:w="389"/>
        <w:gridCol w:w="10237"/>
      </w:tblGrid>
      <w:tr w:rsidR="00366E5C" w14:paraId="5DC95FB8" w14:textId="77777777" w:rsidTr="00D22725">
        <w:trPr>
          <w:trHeight w:val="257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C95FB6" w14:textId="77777777" w:rsidR="00366E5C" w:rsidRDefault="00366E5C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7.</w:t>
            </w:r>
          </w:p>
        </w:tc>
        <w:tc>
          <w:tcPr>
            <w:tcW w:w="1034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DC95FB7" w14:textId="77777777" w:rsidR="00366E5C" w:rsidRDefault="00366E5C" w:rsidP="008014FE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t>נכס אחר: תאור הנכס</w:t>
            </w:r>
          </w:p>
        </w:tc>
      </w:tr>
      <w:bookmarkStart w:id="9" w:name="Text8"/>
      <w:bookmarkEnd w:id="9"/>
      <w:tr w:rsidR="008014FE" w14:paraId="5DC95FBA" w14:textId="77777777" w:rsidTr="00D22725">
        <w:trPr>
          <w:trHeight w:val="459"/>
        </w:trPr>
        <w:tc>
          <w:tcPr>
            <w:tcW w:w="10626" w:type="dxa"/>
            <w:gridSpan w:val="2"/>
            <w:tcBorders>
              <w:top w:val="single" w:sz="2" w:space="0" w:color="auto"/>
            </w:tcBorders>
            <w:vAlign w:val="center"/>
          </w:tcPr>
          <w:p w14:paraId="5DC95FB9" w14:textId="681A86EA" w:rsidR="008014FE" w:rsidRPr="009661CA" w:rsidRDefault="00F44383" w:rsidP="00270171">
            <w:pPr>
              <w:spacing w:after="0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תאור הנכס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5DC95FBB" w14:textId="77777777" w:rsidR="008014FE" w:rsidRPr="00366E5C" w:rsidRDefault="008014FE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5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366E5C" w:rsidRPr="00366E5C" w14:paraId="5DC95FBE" w14:textId="77777777" w:rsidTr="00C87802">
        <w:tc>
          <w:tcPr>
            <w:tcW w:w="426" w:type="dxa"/>
            <w:vAlign w:val="bottom"/>
          </w:tcPr>
          <w:p w14:paraId="5DC95FBC" w14:textId="77777777" w:rsidR="00366E5C" w:rsidRPr="00366E5C" w:rsidRDefault="00366E5C" w:rsidP="00366E5C">
            <w:pPr>
              <w:spacing w:after="0" w:line="24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66E5C">
              <w:rPr>
                <w:rFonts w:cs="David"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10206" w:type="dxa"/>
            <w:vAlign w:val="bottom"/>
          </w:tcPr>
          <w:p w14:paraId="5DC95FBD" w14:textId="41C4484E" w:rsidR="00366E5C" w:rsidRPr="00806C83" w:rsidRDefault="00366E5C" w:rsidP="00270171">
            <w:pPr>
              <w:spacing w:after="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אם קיימת בהסכם קביעה לגבי משכון נוסף נא לסמן ב- </w:t>
            </w:r>
            <w:r w:rsidRPr="00806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806C83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סימון3"/>
                  <w:enabled/>
                  <w:calcOnExit w:val="0"/>
                  <w:statusText w:type="text" w:val="אם קיימת בהסכם קביעה לגבי משכון נוסף "/>
                  <w:checkBox>
                    <w:size w:val="30"/>
                    <w:default w:val="0"/>
                  </w:checkBox>
                </w:ffData>
              </w:fldChar>
            </w:r>
            <w:bookmarkStart w:id="10" w:name="סימון3"/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ascii="Times New Roman" w:hAnsi="Times New Roman" w:cs="David"/>
                <w:sz w:val="24"/>
                <w:szCs w:val="24"/>
              </w:rPr>
              <w:instrText>FORMCHECKBOX</w:instrText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ascii="Times New Roman" w:hAnsi="Times New Roman" w:cs="David"/>
                <w:sz w:val="24"/>
                <w:szCs w:val="24"/>
                <w:rtl/>
              </w:rPr>
              <w:fldChar w:fldCharType="end"/>
            </w:r>
            <w:bookmarkEnd w:id="10"/>
          </w:p>
        </w:tc>
      </w:tr>
    </w:tbl>
    <w:p w14:paraId="5DC95FBF" w14:textId="77777777" w:rsidR="00366E5C" w:rsidRPr="00366E5C" w:rsidRDefault="00366E5C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6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206"/>
      </w:tblGrid>
      <w:tr w:rsidR="00366E5C" w:rsidRPr="00366E5C" w14:paraId="5DC95FC2" w14:textId="77777777" w:rsidTr="00C87802">
        <w:tc>
          <w:tcPr>
            <w:tcW w:w="426" w:type="dxa"/>
            <w:vAlign w:val="bottom"/>
          </w:tcPr>
          <w:p w14:paraId="5DC95FC0" w14:textId="77777777" w:rsidR="00366E5C" w:rsidRPr="00366E5C" w:rsidRDefault="00366E5C" w:rsidP="00366E5C">
            <w:pPr>
              <w:spacing w:after="0" w:line="24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66E5C">
              <w:rPr>
                <w:rFonts w:cs="David"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10206" w:type="dxa"/>
            <w:vAlign w:val="bottom"/>
          </w:tcPr>
          <w:p w14:paraId="5DC95FC1" w14:textId="6A4AF095" w:rsidR="00366E5C" w:rsidRPr="00806C83" w:rsidRDefault="00366E5C" w:rsidP="00270171">
            <w:pPr>
              <w:spacing w:after="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>לרישום</w:t>
            </w:r>
            <w:r w:rsidRPr="00806C8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  <w:r w:rsidRPr="00806C8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>לפי</w:t>
            </w:r>
            <w:r w:rsidRPr="00806C83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>תקנה</w:t>
            </w:r>
            <w:r w:rsidRPr="00806C83">
              <w:rPr>
                <w:rFonts w:cs="David"/>
                <w:b/>
                <w:bCs/>
                <w:sz w:val="24"/>
                <w:szCs w:val="24"/>
                <w:rtl/>
              </w:rPr>
              <w:t xml:space="preserve"> 5 (</w:t>
            </w: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>ד</w:t>
            </w:r>
            <w:r w:rsidRPr="00806C83">
              <w:rPr>
                <w:rFonts w:cs="David"/>
                <w:b/>
                <w:bCs/>
                <w:sz w:val="24"/>
                <w:szCs w:val="24"/>
                <w:rtl/>
              </w:rPr>
              <w:t xml:space="preserve">), </w:t>
            </w:r>
            <w:r w:rsidRPr="00806C8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נא לסמן ב- </w:t>
            </w:r>
            <w:r w:rsidRPr="00806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806C83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 </w:t>
            </w:r>
            <w:r w:rsidR="00270171">
              <w:rPr>
                <w:rFonts w:ascii="Times New Roman" w:hAnsi="Times New Roman"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לרישום הערה לפי תקנה 5 (ד)"/>
                  <w:checkBox>
                    <w:size w:val="30"/>
                    <w:default w:val="0"/>
                  </w:checkBox>
                </w:ffData>
              </w:fldChar>
            </w:r>
            <w:r w:rsidR="00270171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270171">
              <w:rPr>
                <w:rFonts w:ascii="Times New Roman" w:hAnsi="Times New Roman" w:cs="David"/>
                <w:sz w:val="24"/>
                <w:szCs w:val="24"/>
              </w:rPr>
              <w:instrText>FORMCHECKBOX</w:instrText>
            </w:r>
            <w:r w:rsidR="00270171">
              <w:rPr>
                <w:rFonts w:ascii="Times New Roman" w:hAnsi="Times New Roman" w:cs="David"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sz w:val="24"/>
                <w:szCs w:val="24"/>
                <w:rtl/>
              </w:rPr>
              <w:fldChar w:fldCharType="separate"/>
            </w:r>
            <w:r w:rsidR="00270171">
              <w:rPr>
                <w:rFonts w:ascii="Times New Roman" w:hAnsi="Times New Roman" w:cs="David"/>
                <w:sz w:val="24"/>
                <w:szCs w:val="24"/>
                <w:rtl/>
              </w:rPr>
              <w:fldChar w:fldCharType="end"/>
            </w:r>
          </w:p>
        </w:tc>
      </w:tr>
    </w:tbl>
    <w:p w14:paraId="5DC95FC3" w14:textId="77777777" w:rsidR="00366E5C" w:rsidRPr="00366E5C" w:rsidRDefault="00366E5C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7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3740"/>
        <w:gridCol w:w="6373"/>
      </w:tblGrid>
      <w:tr w:rsidR="00366E5C" w:rsidRPr="00366E5C" w14:paraId="5DC95FC6" w14:textId="77777777" w:rsidTr="00366E5C">
        <w:tc>
          <w:tcPr>
            <w:tcW w:w="519" w:type="dxa"/>
            <w:vAlign w:val="bottom"/>
          </w:tcPr>
          <w:p w14:paraId="5DC95FC4" w14:textId="77777777" w:rsidR="00366E5C" w:rsidRPr="00366E5C" w:rsidRDefault="00366E5C" w:rsidP="00366E5C">
            <w:pPr>
              <w:spacing w:after="0" w:line="24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366E5C">
              <w:rPr>
                <w:rFonts w:cs="David" w:hint="cs"/>
                <w:b/>
                <w:bCs/>
                <w:sz w:val="26"/>
                <w:szCs w:val="26"/>
                <w:rtl/>
              </w:rPr>
              <w:t>10.</w:t>
            </w:r>
          </w:p>
        </w:tc>
        <w:tc>
          <w:tcPr>
            <w:tcW w:w="10113" w:type="dxa"/>
            <w:gridSpan w:val="2"/>
            <w:vAlign w:val="bottom"/>
          </w:tcPr>
          <w:p w14:paraId="5DC95FC5" w14:textId="65901475" w:rsidR="00366E5C" w:rsidRPr="00806C83" w:rsidRDefault="00366E5C" w:rsidP="00FB0B9B">
            <w:pPr>
              <w:spacing w:after="0" w:line="24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06C83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רצ"ב:   </w:t>
            </w:r>
            <w:r w:rsidR="00F44383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צ&quot;ב: נספח א' נושים/ חייבים נוספים"/>
                  <w:checkBox>
                    <w:size w:val="30"/>
                    <w:default w:val="0"/>
                  </w:checkBox>
                </w:ffData>
              </w:fldChar>
            </w:r>
            <w:r w:rsidR="00F44383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F44383">
              <w:rPr>
                <w:rFonts w:ascii="Times New Roman" w:hAnsi="Times New Roman" w:cs="David"/>
                <w:b/>
                <w:bCs/>
                <w:sz w:val="24"/>
                <w:szCs w:val="24"/>
              </w:rPr>
              <w:instrText>FORMCHECKBOX</w:instrText>
            </w:r>
            <w:r w:rsidR="00F44383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F44383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end"/>
            </w:r>
            <w:r w:rsidRPr="00806C83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נספח א' נושים / חייבים נוספים           </w:t>
            </w:r>
            <w:r w:rsidR="00FB0B9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רצ&quot;ב: נספח א' נכסים נוספים"/>
                  <w:checkBox>
                    <w:size w:val="30"/>
                    <w:default w:val="0"/>
                  </w:checkBox>
                </w:ffData>
              </w:fldChar>
            </w:r>
            <w:r w:rsidR="00FB0B9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FB0B9B">
              <w:rPr>
                <w:rFonts w:ascii="Times New Roman" w:hAnsi="Times New Roman" w:cs="David"/>
                <w:b/>
                <w:bCs/>
                <w:sz w:val="24"/>
                <w:szCs w:val="24"/>
              </w:rPr>
              <w:instrText>FORMCHECKBOX</w:instrText>
            </w:r>
            <w:r w:rsidR="00FB0B9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 w:rsidR="006278D7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r>
            <w:r w:rsidR="006278D7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separate"/>
            </w:r>
            <w:r w:rsidR="00FB0B9B"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  <w:fldChar w:fldCharType="end"/>
            </w:r>
            <w:r w:rsidRPr="00806C83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נספח ב' נכסים נוספים</w:t>
            </w:r>
          </w:p>
        </w:tc>
      </w:tr>
      <w:tr w:rsidR="00366E5C" w:rsidRPr="00366E5C" w14:paraId="5DC95FCA" w14:textId="77777777" w:rsidTr="00806C83">
        <w:tc>
          <w:tcPr>
            <w:tcW w:w="519" w:type="dxa"/>
            <w:vAlign w:val="bottom"/>
          </w:tcPr>
          <w:p w14:paraId="5DC95FC7" w14:textId="77777777" w:rsidR="00366E5C" w:rsidRPr="00366E5C" w:rsidRDefault="00366E5C" w:rsidP="00366E5C">
            <w:pPr>
              <w:spacing w:after="0" w:line="24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740" w:type="dxa"/>
            <w:vAlign w:val="bottom"/>
          </w:tcPr>
          <w:p w14:paraId="5DC95FC8" w14:textId="77777777" w:rsidR="00366E5C" w:rsidRPr="00806C83" w:rsidRDefault="00366E5C" w:rsidP="00366E5C">
            <w:pPr>
              <w:spacing w:after="0" w:line="24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806C83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כתובת נוספת לפי בקשת מי מהצדדים: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vAlign w:val="bottom"/>
          </w:tcPr>
          <w:p w14:paraId="5DC95FC9" w14:textId="2CECF42F" w:rsidR="00366E5C" w:rsidRPr="00806C83" w:rsidRDefault="00FB0B9B" w:rsidP="00FB0B9B">
            <w:pPr>
              <w:spacing w:after="0" w:line="24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כתובת נוספת לפי בקשת מי מהצדדים"/>
                  <w:textInput/>
                </w:ffData>
              </w:fldCha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fldChar w:fldCharType="end"/>
            </w:r>
          </w:p>
        </w:tc>
      </w:tr>
    </w:tbl>
    <w:p w14:paraId="18F62C47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370D700B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19901E14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48DEB510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22D511D0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63191AB9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552313F5" w14:textId="77777777" w:rsidR="00B42427" w:rsidRDefault="00B42427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</w:p>
    <w:p w14:paraId="5DC95FCB" w14:textId="044A884C" w:rsidR="00366E5C" w:rsidRPr="00806C83" w:rsidRDefault="00FB0B9B" w:rsidP="00FB0B9B">
      <w:pPr>
        <w:tabs>
          <w:tab w:val="left" w:pos="2425"/>
        </w:tabs>
        <w:ind w:left="-908" w:right="-851"/>
        <w:rPr>
          <w:rFonts w:cs="David"/>
          <w:sz w:val="2"/>
          <w:szCs w:val="2"/>
          <w:rtl/>
        </w:rPr>
      </w:pPr>
      <w:r>
        <w:rPr>
          <w:rFonts w:cs="David"/>
          <w:sz w:val="2"/>
          <w:szCs w:val="2"/>
          <w:rtl/>
        </w:rPr>
        <w:tab/>
      </w:r>
    </w:p>
    <w:tbl>
      <w:tblPr>
        <w:tblStyle w:val="a9"/>
        <w:bidiVisual/>
        <w:tblW w:w="10632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10113"/>
      </w:tblGrid>
      <w:tr w:rsidR="00806C83" w14:paraId="5DC95FCE" w14:textId="77777777" w:rsidTr="00781A01">
        <w:tc>
          <w:tcPr>
            <w:tcW w:w="426" w:type="dxa"/>
            <w:vAlign w:val="bottom"/>
          </w:tcPr>
          <w:p w14:paraId="5DC95FCC" w14:textId="77777777" w:rsidR="00806C83" w:rsidRPr="00650F7F" w:rsidRDefault="00806C83" w:rsidP="00781A01">
            <w:pPr>
              <w:spacing w:after="0" w:line="240" w:lineRule="auto"/>
              <w:rPr>
                <w:rFonts w:cs="David"/>
                <w:b/>
                <w:bCs/>
                <w:sz w:val="26"/>
                <w:szCs w:val="26"/>
                <w:rtl/>
              </w:rPr>
            </w:pPr>
            <w:r>
              <w:rPr>
                <w:rFonts w:cs="David" w:hint="cs"/>
                <w:b/>
                <w:bCs/>
                <w:sz w:val="26"/>
                <w:szCs w:val="26"/>
                <w:rtl/>
              </w:rPr>
              <w:lastRenderedPageBreak/>
              <w:t>11</w:t>
            </w:r>
            <w:r w:rsidRPr="00650F7F">
              <w:rPr>
                <w:rFonts w:cs="David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10206" w:type="dxa"/>
            <w:vAlign w:val="bottom"/>
          </w:tcPr>
          <w:p w14:paraId="5DC95FCD" w14:textId="77777777" w:rsidR="00806C83" w:rsidRPr="006300ED" w:rsidRDefault="00806C83" w:rsidP="00781A01">
            <w:pPr>
              <w:spacing w:after="0" w:line="240" w:lineRule="auto"/>
              <w:rPr>
                <w:rFonts w:ascii="Times New Roman" w:hAnsi="Times New Roman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6"/>
                <w:szCs w:val="26"/>
                <w:rtl/>
              </w:rPr>
              <w:t>חתימות</w:t>
            </w:r>
          </w:p>
        </w:tc>
      </w:tr>
    </w:tbl>
    <w:p w14:paraId="5DC95FCF" w14:textId="77777777" w:rsidR="00806C83" w:rsidRPr="00806C83" w:rsidRDefault="00806C83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10632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969"/>
        <w:gridCol w:w="284"/>
        <w:gridCol w:w="2410"/>
        <w:gridCol w:w="283"/>
        <w:gridCol w:w="2558"/>
      </w:tblGrid>
      <w:tr w:rsidR="00806C83" w:rsidRPr="00586296" w14:paraId="5DC95FD6" w14:textId="77777777" w:rsidTr="00781A01">
        <w:trPr>
          <w:trHeight w:val="245"/>
        </w:trPr>
        <w:tc>
          <w:tcPr>
            <w:tcW w:w="1128" w:type="dxa"/>
            <w:vMerge w:val="restart"/>
            <w:vAlign w:val="center"/>
          </w:tcPr>
          <w:p w14:paraId="5DC95FD0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שם הנושה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95FD1" w14:textId="3AD73C7C" w:rsidR="00806C83" w:rsidRPr="00586296" w:rsidRDefault="00F44383" w:rsidP="00FB0B9B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/ תאגיד של הנוש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D2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95FD3" w14:textId="2917B516" w:rsidR="00806C83" w:rsidRPr="00586296" w:rsidRDefault="00F443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פרטי הנוש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</w:tcPr>
          <w:p w14:paraId="5DC95FD4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5DC95FD5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06C83" w:rsidRPr="00586296" w14:paraId="5DC95FDD" w14:textId="77777777" w:rsidTr="00781A01">
        <w:trPr>
          <w:trHeight w:val="245"/>
        </w:trPr>
        <w:tc>
          <w:tcPr>
            <w:tcW w:w="1128" w:type="dxa"/>
            <w:vMerge/>
          </w:tcPr>
          <w:p w14:paraId="5DC95FD7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C95FD8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משפחה/תאגיד</w:t>
            </w:r>
          </w:p>
        </w:tc>
        <w:tc>
          <w:tcPr>
            <w:tcW w:w="284" w:type="dxa"/>
          </w:tcPr>
          <w:p w14:paraId="5DC95FD9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95FDA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  <w:tc>
          <w:tcPr>
            <w:tcW w:w="283" w:type="dxa"/>
          </w:tcPr>
          <w:p w14:paraId="5DC95FDB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5DC95FDC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</w:tbl>
    <w:p w14:paraId="5DC95FDE" w14:textId="77777777" w:rsidR="00806C83" w:rsidRPr="00806C83" w:rsidRDefault="00806C83" w:rsidP="00B86ABA">
      <w:pPr>
        <w:ind w:left="-908" w:right="-851"/>
        <w:rPr>
          <w:rFonts w:cs="David"/>
          <w:sz w:val="2"/>
          <w:szCs w:val="2"/>
          <w:rtl/>
        </w:rPr>
      </w:pPr>
    </w:p>
    <w:tbl>
      <w:tblPr>
        <w:tblStyle w:val="21"/>
        <w:bidiVisual/>
        <w:tblW w:w="10632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140"/>
        <w:gridCol w:w="2829"/>
        <w:gridCol w:w="284"/>
        <w:gridCol w:w="2410"/>
        <w:gridCol w:w="283"/>
        <w:gridCol w:w="2558"/>
      </w:tblGrid>
      <w:tr w:rsidR="00806C83" w:rsidRPr="00586296" w14:paraId="5DC95FE5" w14:textId="77777777" w:rsidTr="00781A01">
        <w:trPr>
          <w:trHeight w:val="245"/>
        </w:trPr>
        <w:tc>
          <w:tcPr>
            <w:tcW w:w="1128" w:type="dxa"/>
            <w:vMerge w:val="restart"/>
            <w:vAlign w:val="center"/>
          </w:tcPr>
          <w:p w14:paraId="7CCDADA0" w14:textId="77777777" w:rsidR="00B44982" w:rsidRDefault="00B44982" w:rsidP="00525B9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798AD4BF" w14:textId="77777777" w:rsidR="00806C83" w:rsidRDefault="00806C83" w:rsidP="00525B9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</w:t>
            </w:r>
            <w:r w:rsidR="00525B95">
              <w:rPr>
                <w:rFonts w:cs="David" w:hint="cs"/>
                <w:sz w:val="24"/>
                <w:szCs w:val="24"/>
                <w:rtl/>
              </w:rPr>
              <w:t>הנושה</w:t>
            </w:r>
          </w:p>
          <w:p w14:paraId="5DC95FDF" w14:textId="0EF00DBE" w:rsidR="00B44982" w:rsidRPr="00586296" w:rsidRDefault="00B44982" w:rsidP="00525B9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E10ACBB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E0" w14:textId="55B74AF2" w:rsidR="00806C83" w:rsidRPr="00586296" w:rsidRDefault="00F443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החייב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E1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C95FE2" w14:textId="6D06C565" w:rsidR="00806C83" w:rsidRPr="00586296" w:rsidRDefault="00F443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הפרטי של נושה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</w:tcPr>
          <w:p w14:paraId="5DC95FE3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5DC95FE4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06C83" w:rsidRPr="00586296" w14:paraId="5DC95FEC" w14:textId="77777777" w:rsidTr="00781A01">
        <w:trPr>
          <w:trHeight w:val="245"/>
        </w:trPr>
        <w:tc>
          <w:tcPr>
            <w:tcW w:w="1128" w:type="dxa"/>
            <w:vMerge/>
          </w:tcPr>
          <w:p w14:paraId="5DC95FE6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DC95FE7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משפחה</w:t>
            </w:r>
          </w:p>
        </w:tc>
        <w:tc>
          <w:tcPr>
            <w:tcW w:w="284" w:type="dxa"/>
          </w:tcPr>
          <w:p w14:paraId="5DC95FE8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95FE9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  <w:tc>
          <w:tcPr>
            <w:tcW w:w="283" w:type="dxa"/>
          </w:tcPr>
          <w:p w14:paraId="5DC95FEA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5DC95FEB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525B95" w:rsidRPr="00586296" w14:paraId="5DC95FF4" w14:textId="77777777" w:rsidTr="00781A01">
        <w:trPr>
          <w:trHeight w:val="245"/>
        </w:trPr>
        <w:tc>
          <w:tcPr>
            <w:tcW w:w="1128" w:type="dxa"/>
            <w:vMerge w:val="restart"/>
            <w:vAlign w:val="center"/>
          </w:tcPr>
          <w:p w14:paraId="24FC2609" w14:textId="77777777" w:rsidR="00B44982" w:rsidRDefault="00B44982" w:rsidP="00525B9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1AC0574E" w14:textId="77777777" w:rsidR="00B44982" w:rsidRDefault="00B44982" w:rsidP="00525B95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414BDC8A" w14:textId="3865C7F7" w:rsidR="00525B95" w:rsidRPr="00525B95" w:rsidRDefault="00525B95" w:rsidP="00525B95">
            <w:pPr>
              <w:spacing w:after="0" w:line="240" w:lineRule="auto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שם החייב </w:t>
            </w:r>
          </w:p>
          <w:p w14:paraId="16587925" w14:textId="77777777" w:rsidR="00525B95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40013DF2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76D9C0A4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EE" w14:textId="77777777" w:rsidR="00525B95" w:rsidRPr="00586296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החייב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833D678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784BDAF8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EF" w14:textId="00C7FCD9" w:rsidR="00525B95" w:rsidRPr="00586296" w:rsidRDefault="00525B95" w:rsidP="00B44982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F0" w14:textId="77777777" w:rsidR="00525B95" w:rsidRPr="00525B95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DB9354" w14:textId="77777777" w:rsidR="00525B95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F1" w14:textId="0ABEB369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</w:tcPr>
          <w:p w14:paraId="5DC95FF2" w14:textId="77777777" w:rsidR="00525B95" w:rsidRPr="00586296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5DC95FF3" w14:textId="77777777" w:rsidR="00525B95" w:rsidRPr="00586296" w:rsidRDefault="00525B95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B44982" w:rsidRPr="00586296" w14:paraId="5DC95FFB" w14:textId="77777777" w:rsidTr="00781A01">
        <w:trPr>
          <w:trHeight w:val="245"/>
        </w:trPr>
        <w:tc>
          <w:tcPr>
            <w:tcW w:w="1128" w:type="dxa"/>
            <w:vMerge/>
          </w:tcPr>
          <w:p w14:paraId="5DC95FF5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98D2C70" w14:textId="77777777" w:rsidR="00B44982" w:rsidRDefault="00B44982" w:rsidP="00B44982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6F773B9B" w14:textId="23FA5FF2" w:rsidR="00B44982" w:rsidRDefault="00B44982" w:rsidP="00B44982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DC95FF6" w14:textId="573F7CA3" w:rsidR="00B44982" w:rsidRPr="00586296" w:rsidRDefault="00B44982" w:rsidP="00B44982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F7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4E3E21B" w14:textId="77777777" w:rsidR="00B44982" w:rsidRDefault="00B44982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156625A4" w14:textId="77777777" w:rsidR="00B44982" w:rsidRDefault="00B44982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  <w:p w14:paraId="5DC95FF8" w14:textId="399D5C1F" w:rsidR="00B44982" w:rsidRPr="00586296" w:rsidRDefault="00B44982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</w:tcPr>
          <w:p w14:paraId="5DC95FF9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5DC95FFA" w14:textId="50F58AC6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B44982" w:rsidRPr="00586296" w14:paraId="74425779" w14:textId="77777777" w:rsidTr="00781A01">
        <w:trPr>
          <w:trHeight w:val="245"/>
        </w:trPr>
        <w:tc>
          <w:tcPr>
            <w:tcW w:w="1128" w:type="dxa"/>
          </w:tcPr>
          <w:p w14:paraId="03248F29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C94BBF0" w14:textId="3022BAFD" w:rsidR="00B44982" w:rsidRDefault="00B44982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משפחה</w:t>
            </w:r>
          </w:p>
        </w:tc>
        <w:tc>
          <w:tcPr>
            <w:tcW w:w="284" w:type="dxa"/>
          </w:tcPr>
          <w:p w14:paraId="60FAA7D3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053EFE" w14:textId="3F6C4351" w:rsidR="00B44982" w:rsidRDefault="00B44982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  <w:tc>
          <w:tcPr>
            <w:tcW w:w="283" w:type="dxa"/>
          </w:tcPr>
          <w:p w14:paraId="634E5AFB" w14:textId="77777777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50053EAD" w14:textId="375F583D" w:rsidR="00B44982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806C83" w:rsidRPr="00586296" w14:paraId="5DC96003" w14:textId="77777777" w:rsidTr="00781A01">
        <w:trPr>
          <w:trHeight w:val="245"/>
        </w:trPr>
        <w:tc>
          <w:tcPr>
            <w:tcW w:w="2268" w:type="dxa"/>
            <w:gridSpan w:val="2"/>
            <w:vMerge w:val="restart"/>
            <w:vAlign w:val="center"/>
          </w:tcPr>
          <w:p w14:paraId="0AB23333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FD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ממשכן לחיובו של אחר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B3FA1F1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334A072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5FFE" w14:textId="5672DC78" w:rsidR="00806C83" w:rsidRPr="00586296" w:rsidRDefault="00F443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4" w:type="dxa"/>
          </w:tcPr>
          <w:p w14:paraId="5DC95FFF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17AB1E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2B0C8E5E" w14:textId="77777777" w:rsidR="00B44982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14:paraId="5DC96000" w14:textId="56C1639F" w:rsidR="00806C83" w:rsidRPr="00586296" w:rsidRDefault="00B44982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statusText w:type="text" w:val="שם משפחה של ממשכן לחיובו של אחר"/>
                  <w:textInput/>
                </w:ffData>
              </w:fldChar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</w:rPr>
              <w:instrText>FORMTEXT</w:instrText>
            </w:r>
            <w:r>
              <w:rPr>
                <w:rFonts w:cs="David"/>
                <w:sz w:val="24"/>
                <w:szCs w:val="24"/>
                <w:rtl/>
              </w:rPr>
              <w:instrText xml:space="preserve"> </w:instrText>
            </w:r>
            <w:r>
              <w:rPr>
                <w:rFonts w:cs="David"/>
                <w:sz w:val="24"/>
                <w:szCs w:val="24"/>
                <w:rtl/>
              </w:rPr>
            </w:r>
            <w:r>
              <w:rPr>
                <w:rFonts w:cs="David"/>
                <w:sz w:val="24"/>
                <w:szCs w:val="24"/>
                <w:rtl/>
              </w:rPr>
              <w:fldChar w:fldCharType="separate"/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noProof/>
                <w:sz w:val="24"/>
                <w:szCs w:val="24"/>
                <w:rtl/>
              </w:rPr>
              <w:t> </w:t>
            </w:r>
            <w:r>
              <w:rPr>
                <w:rFonts w:cs="David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3" w:type="dxa"/>
          </w:tcPr>
          <w:p w14:paraId="5DC96001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5DC96002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06C83" w:rsidRPr="00586296" w14:paraId="5DC9600A" w14:textId="77777777" w:rsidTr="00781A01">
        <w:trPr>
          <w:trHeight w:val="245"/>
        </w:trPr>
        <w:tc>
          <w:tcPr>
            <w:tcW w:w="2268" w:type="dxa"/>
            <w:gridSpan w:val="2"/>
            <w:vMerge/>
          </w:tcPr>
          <w:p w14:paraId="5DC96004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DC96005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משפחה</w:t>
            </w:r>
          </w:p>
        </w:tc>
        <w:tc>
          <w:tcPr>
            <w:tcW w:w="284" w:type="dxa"/>
          </w:tcPr>
          <w:p w14:paraId="5DC96006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DC96007" w14:textId="77777777" w:rsidR="00806C83" w:rsidRPr="00586296" w:rsidRDefault="00806C83" w:rsidP="00781A01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פרטי</w:t>
            </w:r>
          </w:p>
        </w:tc>
        <w:tc>
          <w:tcPr>
            <w:tcW w:w="283" w:type="dxa"/>
          </w:tcPr>
          <w:p w14:paraId="5DC96008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14:paraId="5DC96009" w14:textId="77777777" w:rsidR="00806C83" w:rsidRPr="00586296" w:rsidRDefault="00806C83" w:rsidP="00781A01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586296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</w:tbl>
    <w:p w14:paraId="5DC9600B" w14:textId="77777777" w:rsidR="00806C83" w:rsidRPr="00366E5C" w:rsidRDefault="00806C83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0C" w14:textId="77777777" w:rsidR="009141BA" w:rsidRPr="00806C83" w:rsidRDefault="00806C83" w:rsidP="00B86ABA">
      <w:pPr>
        <w:ind w:left="-908" w:right="-851"/>
        <w:rPr>
          <w:rFonts w:cs="David"/>
          <w:sz w:val="28"/>
          <w:szCs w:val="28"/>
          <w:rtl/>
        </w:rPr>
      </w:pPr>
      <w:r w:rsidRPr="00806C83">
        <w:rPr>
          <w:rFonts w:cs="David"/>
          <w:sz w:val="28"/>
          <w:szCs w:val="28"/>
          <w:rtl/>
        </w:rPr>
        <w:t>בטופס זה יש למלא לפחות פרטים בדבר תקופת הרישום, הנושה, החייב, הנכס הממושכן וחתימות</w:t>
      </w:r>
    </w:p>
    <w:p w14:paraId="5DC9600D" w14:textId="77777777" w:rsidR="009141BA" w:rsidRPr="00B86ABA" w:rsidRDefault="009141BA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0E" w14:textId="77777777" w:rsidR="009141BA" w:rsidRPr="00B86ABA" w:rsidRDefault="009141BA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0F" w14:textId="77777777" w:rsidR="009141BA" w:rsidRDefault="009141BA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0" w14:textId="77777777" w:rsidR="00806C83" w:rsidRDefault="00806C83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1" w14:textId="77777777" w:rsidR="00806C83" w:rsidRDefault="00806C83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2" w14:textId="77777777" w:rsidR="00806C83" w:rsidRDefault="00806C83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3" w14:textId="77777777" w:rsidR="00DF4504" w:rsidRDefault="00DF4504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4" w14:textId="77777777" w:rsidR="00806C83" w:rsidRPr="00B86ABA" w:rsidRDefault="00806C83" w:rsidP="00B86ABA">
      <w:pPr>
        <w:ind w:left="-908" w:right="-851"/>
        <w:rPr>
          <w:rFonts w:cs="David"/>
          <w:sz w:val="24"/>
          <w:szCs w:val="24"/>
          <w:rtl/>
        </w:rPr>
      </w:pPr>
    </w:p>
    <w:p w14:paraId="5DC96015" w14:textId="77777777" w:rsidR="009141BA" w:rsidRPr="00B86ABA" w:rsidRDefault="009141BA" w:rsidP="00806C83">
      <w:pPr>
        <w:pBdr>
          <w:bottom w:val="single" w:sz="12" w:space="1" w:color="auto"/>
        </w:pBdr>
        <w:ind w:left="-908" w:right="-851"/>
        <w:rPr>
          <w:rFonts w:cs="David"/>
          <w:sz w:val="24"/>
          <w:szCs w:val="24"/>
          <w:rtl/>
        </w:rPr>
      </w:pPr>
    </w:p>
    <w:p w14:paraId="5DC96016" w14:textId="77777777" w:rsidR="00806C83" w:rsidRPr="00806C83" w:rsidRDefault="00806C83" w:rsidP="00806C83">
      <w:pPr>
        <w:spacing w:before="240" w:line="240" w:lineRule="auto"/>
        <w:ind w:left="-908" w:right="-851"/>
        <w:rPr>
          <w:rFonts w:cs="David"/>
          <w:sz w:val="24"/>
          <w:szCs w:val="24"/>
          <w:rtl/>
        </w:rPr>
      </w:pPr>
      <w:r w:rsidRPr="00806C83">
        <w:rPr>
          <w:rFonts w:cs="David" w:hint="cs"/>
          <w:sz w:val="24"/>
          <w:szCs w:val="24"/>
          <w:rtl/>
        </w:rPr>
        <w:t>לשימוש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משרדי</w:t>
      </w:r>
      <w:r w:rsidRPr="00806C83">
        <w:rPr>
          <w:rFonts w:cs="David"/>
          <w:sz w:val="24"/>
          <w:szCs w:val="24"/>
          <w:rtl/>
        </w:rPr>
        <w:t>:</w:t>
      </w:r>
    </w:p>
    <w:p w14:paraId="5DC96017" w14:textId="77777777" w:rsidR="00806C83" w:rsidRPr="00806C83" w:rsidRDefault="00806C83" w:rsidP="00806C83">
      <w:pPr>
        <w:spacing w:before="240" w:line="240" w:lineRule="auto"/>
        <w:ind w:left="-908" w:right="-851"/>
        <w:rPr>
          <w:rFonts w:cs="David"/>
          <w:sz w:val="24"/>
          <w:szCs w:val="24"/>
          <w:rtl/>
        </w:rPr>
      </w:pPr>
      <w:r w:rsidRPr="00806C83">
        <w:rPr>
          <w:rFonts w:cs="David"/>
          <w:sz w:val="24"/>
          <w:szCs w:val="24"/>
          <w:rtl/>
        </w:rPr>
        <w:t>1.</w:t>
      </w:r>
      <w:r w:rsidRPr="00806C83">
        <w:rPr>
          <w:rFonts w:cs="David"/>
          <w:sz w:val="24"/>
          <w:szCs w:val="24"/>
          <w:rtl/>
        </w:rPr>
        <w:tab/>
      </w:r>
      <w:r w:rsidRPr="00806C83">
        <w:rPr>
          <w:rFonts w:cs="David" w:hint="cs"/>
          <w:sz w:val="24"/>
          <w:szCs w:val="24"/>
          <w:rtl/>
        </w:rPr>
        <w:t>מס</w:t>
      </w:r>
      <w:r w:rsidRPr="00806C83">
        <w:rPr>
          <w:rFonts w:cs="David"/>
          <w:sz w:val="24"/>
          <w:szCs w:val="24"/>
          <w:rtl/>
        </w:rPr>
        <w:t xml:space="preserve">' </w:t>
      </w:r>
      <w:r w:rsidRPr="00806C83">
        <w:rPr>
          <w:rFonts w:cs="David" w:hint="cs"/>
          <w:sz w:val="24"/>
          <w:szCs w:val="24"/>
          <w:rtl/>
        </w:rPr>
        <w:t>רישום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המשכון</w:t>
      </w:r>
      <w:r w:rsidRPr="00806C83">
        <w:rPr>
          <w:rFonts w:cs="David"/>
          <w:sz w:val="24"/>
          <w:szCs w:val="24"/>
          <w:rtl/>
        </w:rPr>
        <w:t xml:space="preserve">____________________  </w:t>
      </w:r>
      <w:r w:rsidRPr="00806C83">
        <w:rPr>
          <w:rFonts w:cs="David" w:hint="cs"/>
          <w:sz w:val="24"/>
          <w:szCs w:val="24"/>
          <w:rtl/>
        </w:rPr>
        <w:t>מס</w:t>
      </w:r>
      <w:r w:rsidRPr="00806C83">
        <w:rPr>
          <w:rFonts w:cs="David"/>
          <w:sz w:val="24"/>
          <w:szCs w:val="24"/>
          <w:rtl/>
        </w:rPr>
        <w:t xml:space="preserve">' </w:t>
      </w:r>
      <w:r w:rsidRPr="00806C83">
        <w:rPr>
          <w:rFonts w:cs="David" w:hint="cs"/>
          <w:sz w:val="24"/>
          <w:szCs w:val="24"/>
          <w:rtl/>
        </w:rPr>
        <w:t>פעולה</w:t>
      </w:r>
      <w:r w:rsidR="00C51D95">
        <w:rPr>
          <w:rFonts w:cs="David" w:hint="cs"/>
          <w:sz w:val="24"/>
          <w:szCs w:val="24"/>
          <w:rtl/>
        </w:rPr>
        <w:t xml:space="preserve"> / בקשה </w:t>
      </w:r>
      <w:r w:rsidRPr="00806C83">
        <w:rPr>
          <w:rFonts w:cs="David"/>
          <w:sz w:val="24"/>
          <w:szCs w:val="24"/>
          <w:rtl/>
        </w:rPr>
        <w:t>____________________</w:t>
      </w:r>
    </w:p>
    <w:p w14:paraId="5DC96018" w14:textId="77777777" w:rsidR="00806C83" w:rsidRPr="00806C83" w:rsidRDefault="00806C83" w:rsidP="00806C83">
      <w:pPr>
        <w:spacing w:before="240" w:line="240" w:lineRule="auto"/>
        <w:ind w:left="-908" w:right="-851"/>
        <w:rPr>
          <w:rFonts w:cs="David"/>
          <w:sz w:val="24"/>
          <w:szCs w:val="24"/>
          <w:rtl/>
        </w:rPr>
      </w:pPr>
      <w:r w:rsidRPr="00806C83">
        <w:rPr>
          <w:rFonts w:cs="David"/>
          <w:sz w:val="24"/>
          <w:szCs w:val="24"/>
          <w:rtl/>
        </w:rPr>
        <w:t>2.</w:t>
      </w:r>
      <w:r w:rsidRPr="00806C83">
        <w:rPr>
          <w:rFonts w:cs="David"/>
          <w:sz w:val="24"/>
          <w:szCs w:val="24"/>
          <w:rtl/>
        </w:rPr>
        <w:tab/>
      </w:r>
      <w:r w:rsidRPr="00806C83">
        <w:rPr>
          <w:rFonts w:cs="David" w:hint="cs"/>
          <w:sz w:val="24"/>
          <w:szCs w:val="24"/>
          <w:rtl/>
        </w:rPr>
        <w:t>סכום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האגרה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שנגבתה</w:t>
      </w:r>
      <w:r w:rsidRPr="00806C83">
        <w:rPr>
          <w:rFonts w:cs="David"/>
          <w:sz w:val="24"/>
          <w:szCs w:val="24"/>
          <w:rtl/>
        </w:rPr>
        <w:t xml:space="preserve"> _________________ </w:t>
      </w:r>
      <w:r w:rsidRPr="00806C83">
        <w:rPr>
          <w:rFonts w:cs="David" w:hint="cs"/>
          <w:sz w:val="24"/>
          <w:szCs w:val="24"/>
          <w:rtl/>
        </w:rPr>
        <w:t>ש</w:t>
      </w:r>
      <w:r w:rsidRPr="00806C83">
        <w:rPr>
          <w:rFonts w:cs="David"/>
          <w:sz w:val="24"/>
          <w:szCs w:val="24"/>
          <w:rtl/>
        </w:rPr>
        <w:t>"</w:t>
      </w:r>
      <w:r w:rsidRPr="00806C83">
        <w:rPr>
          <w:rFonts w:cs="David" w:hint="cs"/>
          <w:sz w:val="24"/>
          <w:szCs w:val="24"/>
          <w:rtl/>
        </w:rPr>
        <w:t>ח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לפי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קבלה</w:t>
      </w:r>
      <w:r w:rsidRPr="00806C83">
        <w:rPr>
          <w:rFonts w:cs="David"/>
          <w:sz w:val="24"/>
          <w:szCs w:val="24"/>
          <w:rtl/>
        </w:rPr>
        <w:t xml:space="preserve"> </w:t>
      </w:r>
      <w:r w:rsidRPr="00806C83">
        <w:rPr>
          <w:rFonts w:cs="David" w:hint="cs"/>
          <w:sz w:val="24"/>
          <w:szCs w:val="24"/>
          <w:rtl/>
        </w:rPr>
        <w:t>מס</w:t>
      </w:r>
      <w:r w:rsidRPr="00806C83">
        <w:rPr>
          <w:rFonts w:cs="David"/>
          <w:sz w:val="24"/>
          <w:szCs w:val="24"/>
          <w:rtl/>
        </w:rPr>
        <w:t>' _______________</w:t>
      </w:r>
    </w:p>
    <w:p w14:paraId="5DC96019" w14:textId="77777777" w:rsidR="009141BA" w:rsidRPr="00B86ABA" w:rsidRDefault="00806C83" w:rsidP="00806C83">
      <w:pPr>
        <w:spacing w:before="240" w:line="240" w:lineRule="auto"/>
        <w:ind w:left="-908" w:right="-851"/>
        <w:rPr>
          <w:rFonts w:cs="David"/>
          <w:sz w:val="24"/>
          <w:szCs w:val="24"/>
        </w:rPr>
      </w:pPr>
      <w:r w:rsidRPr="00806C83">
        <w:rPr>
          <w:rFonts w:cs="David"/>
          <w:sz w:val="24"/>
          <w:szCs w:val="24"/>
          <w:rtl/>
        </w:rPr>
        <w:t>3.</w:t>
      </w:r>
      <w:r w:rsidRPr="00806C83">
        <w:rPr>
          <w:rFonts w:cs="David"/>
          <w:sz w:val="24"/>
          <w:szCs w:val="24"/>
          <w:rtl/>
        </w:rPr>
        <w:tab/>
      </w:r>
      <w:r w:rsidRPr="00806C83">
        <w:rPr>
          <w:rFonts w:cs="David" w:hint="cs"/>
          <w:sz w:val="24"/>
          <w:szCs w:val="24"/>
          <w:rtl/>
        </w:rPr>
        <w:t>הערות</w:t>
      </w:r>
      <w:r w:rsidRPr="00806C83">
        <w:rPr>
          <w:rFonts w:cs="David"/>
          <w:sz w:val="24"/>
          <w:szCs w:val="24"/>
          <w:rtl/>
        </w:rPr>
        <w:t xml:space="preserve"> : ________________________________________________________</w:t>
      </w:r>
    </w:p>
    <w:sectPr w:rsidR="009141BA" w:rsidRPr="00B86ABA" w:rsidSect="00821F56">
      <w:headerReference w:type="default" r:id="rId10"/>
      <w:footerReference w:type="default" r:id="rId11"/>
      <w:pgSz w:w="11906" w:h="16838"/>
      <w:pgMar w:top="1440" w:right="1797" w:bottom="1247" w:left="1797" w:header="51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754AE" w14:textId="77777777" w:rsidR="004A1E7F" w:rsidRDefault="004A1E7F" w:rsidP="009141BA">
      <w:pPr>
        <w:spacing w:after="0" w:line="240" w:lineRule="auto"/>
      </w:pPr>
      <w:r>
        <w:separator/>
      </w:r>
    </w:p>
  </w:endnote>
  <w:endnote w:type="continuationSeparator" w:id="0">
    <w:p w14:paraId="4357B26E" w14:textId="77777777" w:rsidR="004A1E7F" w:rsidRDefault="004A1E7F" w:rsidP="009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David">
    <w:altName w:val="Arial"/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6022" w14:textId="77777777" w:rsidR="00525B95" w:rsidRPr="003640D9" w:rsidRDefault="00525B95" w:rsidP="00945DC3">
    <w:pPr>
      <w:pStyle w:val="a5"/>
      <w:spacing w:after="0"/>
      <w:ind w:left="-199"/>
      <w:rPr>
        <w:rFonts w:ascii="Arial" w:eastAsia="Times New Roman" w:hAnsi="Arial" w:cs="Guttman David"/>
        <w:b/>
        <w:bCs/>
        <w:sz w:val="20"/>
        <w:szCs w:val="20"/>
        <w:rtl/>
        <w:cs/>
        <w:lang w:eastAsia="he-IL"/>
      </w:rPr>
    </w:pPr>
  </w:p>
  <w:p w14:paraId="5DC96023" w14:textId="77777777" w:rsidR="00525B95" w:rsidRDefault="00525B95" w:rsidP="009141BA">
    <w:pPr>
      <w:pStyle w:val="a5"/>
      <w:tabs>
        <w:tab w:val="clear" w:pos="4153"/>
        <w:tab w:val="clear" w:pos="8306"/>
        <w:tab w:val="left" w:pos="6926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4F48" w14:textId="77777777" w:rsidR="004A1E7F" w:rsidRDefault="004A1E7F" w:rsidP="009141BA">
      <w:pPr>
        <w:spacing w:after="0" w:line="240" w:lineRule="auto"/>
      </w:pPr>
      <w:r>
        <w:separator/>
      </w:r>
    </w:p>
  </w:footnote>
  <w:footnote w:type="continuationSeparator" w:id="0">
    <w:p w14:paraId="56D61057" w14:textId="77777777" w:rsidR="004A1E7F" w:rsidRDefault="004A1E7F" w:rsidP="009141BA">
      <w:pPr>
        <w:spacing w:after="0" w:line="240" w:lineRule="auto"/>
      </w:pPr>
      <w:r>
        <w:continuationSeparator/>
      </w:r>
    </w:p>
  </w:footnote>
  <w:footnote w:id="1">
    <w:p w14:paraId="5DC96028" w14:textId="77777777" w:rsidR="00525B95" w:rsidRDefault="00525B95" w:rsidP="00821F56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noProof/>
          <w:lang w:eastAsia="en-US"/>
        </w:rPr>
        <w:drawing>
          <wp:inline distT="0" distB="0" distL="0" distR="0" wp14:anchorId="5DC9602A" wp14:editId="5DC9602B">
            <wp:extent cx="5486400" cy="3333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14:paraId="5DC96029" w14:textId="77777777" w:rsidR="00525B95" w:rsidRDefault="00525B95" w:rsidP="00701B4C">
      <w:pPr>
        <w:pStyle w:val="aa"/>
        <w:rPr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hint="cs"/>
          <w:noProof/>
          <w:lang w:eastAsia="en-US"/>
        </w:rPr>
        <w:drawing>
          <wp:inline distT="0" distB="0" distL="0" distR="0" wp14:anchorId="5DC9602C" wp14:editId="5DC9602D">
            <wp:extent cx="5267325" cy="323850"/>
            <wp:effectExtent l="0" t="0" r="952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601E" w14:textId="77777777" w:rsidR="00525B95" w:rsidRPr="00A310A7" w:rsidRDefault="00525B95" w:rsidP="000A1DA4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DC96024" wp14:editId="5A6108ED">
          <wp:simplePos x="0" y="0"/>
          <wp:positionH relativeFrom="column">
            <wp:posOffset>5429250</wp:posOffset>
          </wp:positionH>
          <wp:positionV relativeFrom="paragraph">
            <wp:posOffset>-40005</wp:posOffset>
          </wp:positionV>
          <wp:extent cx="670560" cy="814705"/>
          <wp:effectExtent l="0" t="0" r="0" b="4445"/>
          <wp:wrapSquare wrapText="bothSides"/>
          <wp:docPr id="3" name="Picture 5" descr="סמל מדינת ישראל" title="סמל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סמל מדינ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David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C96026" wp14:editId="5EB4CBD5">
          <wp:simplePos x="0" y="0"/>
          <wp:positionH relativeFrom="column">
            <wp:posOffset>-752475</wp:posOffset>
          </wp:positionH>
          <wp:positionV relativeFrom="paragraph">
            <wp:posOffset>-159385</wp:posOffset>
          </wp:positionV>
          <wp:extent cx="1089660" cy="1089660"/>
          <wp:effectExtent l="0" t="0" r="0" b="0"/>
          <wp:wrapSquare wrapText="bothSides"/>
          <wp:docPr id="4" name="Picture 6" descr="סמל רשות התאגידים" title="סמל רשות התאגיד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ashot hataagidim tra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מדינת ישראל</w:t>
    </w:r>
  </w:p>
  <w:p w14:paraId="28AD7998" w14:textId="77777777" w:rsidR="00B44982" w:rsidRDefault="00525B95" w:rsidP="00B44982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משרד המשפטים</w:t>
    </w:r>
  </w:p>
  <w:p w14:paraId="5DC96020" w14:textId="221E7D7C" w:rsidR="00525B95" w:rsidRPr="00A310A7" w:rsidRDefault="00525B95" w:rsidP="00B44982">
    <w:pPr>
      <w:keepLines/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David"/>
        <w:b/>
        <w:bCs/>
        <w:sz w:val="28"/>
        <w:szCs w:val="28"/>
        <w:rtl/>
      </w:rPr>
    </w:pPr>
    <w:r w:rsidRPr="00A310A7">
      <w:rPr>
        <w:rFonts w:ascii="Times New Roman" w:eastAsia="Times New Roman" w:hAnsi="Times New Roman" w:cs="David" w:hint="cs"/>
        <w:b/>
        <w:bCs/>
        <w:sz w:val="28"/>
        <w:szCs w:val="28"/>
        <w:rtl/>
      </w:rPr>
      <w:t>רשות התאגידים</w:t>
    </w:r>
  </w:p>
  <w:p w14:paraId="5DC96021" w14:textId="77777777" w:rsidR="00525B95" w:rsidRPr="006713C8" w:rsidRDefault="00525B95" w:rsidP="00945DC3">
    <w:pPr>
      <w:pStyle w:val="a3"/>
      <w:spacing w:line="240" w:lineRule="auto"/>
      <w:jc w:val="center"/>
      <w:rPr>
        <w:rFonts w:cs="David"/>
        <w:b/>
        <w:bCs/>
        <w:sz w:val="28"/>
        <w:szCs w:val="28"/>
        <w:rtl/>
      </w:rPr>
    </w:pPr>
    <w:r w:rsidRPr="00A310A7">
      <w:rPr>
        <w:rFonts w:cs="David" w:hint="cs"/>
        <w:b/>
        <w:bCs/>
        <w:sz w:val="28"/>
        <w:szCs w:val="28"/>
        <w:rtl/>
      </w:rPr>
      <w:t xml:space="preserve">רשם </w:t>
    </w:r>
    <w:r>
      <w:rPr>
        <w:rFonts w:cs="David" w:hint="cs"/>
        <w:b/>
        <w:bCs/>
        <w:sz w:val="28"/>
        <w:szCs w:val="28"/>
        <w:rtl/>
      </w:rPr>
      <w:t>המשכונות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FfCwGQvyaydYx+Bpf1O2KkQHn/E=" w:salt="6taDSDr6mDa3oHKtvd40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BA"/>
    <w:rsid w:val="00017C2D"/>
    <w:rsid w:val="00076311"/>
    <w:rsid w:val="0007718D"/>
    <w:rsid w:val="000A1DA4"/>
    <w:rsid w:val="00133E6C"/>
    <w:rsid w:val="001457CF"/>
    <w:rsid w:val="001944F6"/>
    <w:rsid w:val="001A2518"/>
    <w:rsid w:val="001B4F66"/>
    <w:rsid w:val="00224CB5"/>
    <w:rsid w:val="002317EE"/>
    <w:rsid w:val="00270171"/>
    <w:rsid w:val="0027200C"/>
    <w:rsid w:val="00280047"/>
    <w:rsid w:val="003640D9"/>
    <w:rsid w:val="0036523B"/>
    <w:rsid w:val="00366E5C"/>
    <w:rsid w:val="00391C8A"/>
    <w:rsid w:val="004A1E7F"/>
    <w:rsid w:val="00520BD1"/>
    <w:rsid w:val="00525B95"/>
    <w:rsid w:val="005267E2"/>
    <w:rsid w:val="00543863"/>
    <w:rsid w:val="005C0831"/>
    <w:rsid w:val="006278D7"/>
    <w:rsid w:val="00670C94"/>
    <w:rsid w:val="006713C8"/>
    <w:rsid w:val="006851FE"/>
    <w:rsid w:val="00701B4C"/>
    <w:rsid w:val="0073709A"/>
    <w:rsid w:val="00781A01"/>
    <w:rsid w:val="008014FE"/>
    <w:rsid w:val="00806C83"/>
    <w:rsid w:val="00821F56"/>
    <w:rsid w:val="008B5889"/>
    <w:rsid w:val="009141BA"/>
    <w:rsid w:val="00945DC3"/>
    <w:rsid w:val="009561C4"/>
    <w:rsid w:val="00972F9E"/>
    <w:rsid w:val="009A4D69"/>
    <w:rsid w:val="009C55C4"/>
    <w:rsid w:val="009E3C55"/>
    <w:rsid w:val="00A009FE"/>
    <w:rsid w:val="00A8491F"/>
    <w:rsid w:val="00A85E9F"/>
    <w:rsid w:val="00AC0C5D"/>
    <w:rsid w:val="00AC6D19"/>
    <w:rsid w:val="00B42427"/>
    <w:rsid w:val="00B44982"/>
    <w:rsid w:val="00B71776"/>
    <w:rsid w:val="00B86ABA"/>
    <w:rsid w:val="00BF0D28"/>
    <w:rsid w:val="00C51D95"/>
    <w:rsid w:val="00C72C45"/>
    <w:rsid w:val="00C81587"/>
    <w:rsid w:val="00C87802"/>
    <w:rsid w:val="00CA7BDB"/>
    <w:rsid w:val="00CB1AD0"/>
    <w:rsid w:val="00CC5EB3"/>
    <w:rsid w:val="00D22725"/>
    <w:rsid w:val="00D5039A"/>
    <w:rsid w:val="00DF19CF"/>
    <w:rsid w:val="00DF4504"/>
    <w:rsid w:val="00E22EB1"/>
    <w:rsid w:val="00E75B52"/>
    <w:rsid w:val="00F44383"/>
    <w:rsid w:val="00F71298"/>
    <w:rsid w:val="00FB0B9B"/>
    <w:rsid w:val="00F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C95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1A01"/>
    <w:pPr>
      <w:spacing w:after="0" w:line="240" w:lineRule="auto"/>
      <w:ind w:left="-908" w:right="-851"/>
      <w:jc w:val="center"/>
      <w:outlineLvl w:val="0"/>
    </w:pPr>
    <w:rPr>
      <w:rFonts w:asciiTheme="minorBidi" w:hAnsiTheme="minorBidi" w:cstheme="minorBidi"/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543863"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9"/>
    <w:uiPriority w:val="59"/>
    <w:rsid w:val="0067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9"/>
    <w:uiPriority w:val="59"/>
    <w:rsid w:val="0036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טבלת רשת21"/>
    <w:basedOn w:val="a1"/>
    <w:next w:val="a9"/>
    <w:uiPriority w:val="59"/>
    <w:rsid w:val="00D5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21F56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b">
    <w:name w:val="טקסט הערת שוליים תו"/>
    <w:basedOn w:val="a0"/>
    <w:link w:val="aa"/>
    <w:uiPriority w:val="99"/>
    <w:semiHidden/>
    <w:rsid w:val="00821F56"/>
    <w:rPr>
      <w:rFonts w:ascii="Times New Roman" w:eastAsia="Times New Roman" w:hAnsi="Times New Roman" w:cs="Miriam"/>
      <w:lang w:eastAsia="he-IL"/>
    </w:rPr>
  </w:style>
  <w:style w:type="character" w:styleId="ac">
    <w:name w:val="footnote reference"/>
    <w:uiPriority w:val="99"/>
    <w:semiHidden/>
    <w:unhideWhenUsed/>
    <w:rsid w:val="00821F56"/>
    <w:rPr>
      <w:vertAlign w:val="superscript"/>
    </w:rPr>
  </w:style>
  <w:style w:type="table" w:customStyle="1" w:styleId="3">
    <w:name w:val="טבלת רשת3"/>
    <w:basedOn w:val="a1"/>
    <w:next w:val="a9"/>
    <w:uiPriority w:val="59"/>
    <w:rsid w:val="0080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9"/>
    <w:uiPriority w:val="59"/>
    <w:rsid w:val="0080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781A01"/>
    <w:rPr>
      <w:rFonts w:asciiTheme="minorBidi" w:hAnsiTheme="minorBidi" w:cstheme="minorBidi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43863"/>
    <w:rPr>
      <w:rFonts w:asciiTheme="minorBidi" w:hAnsiTheme="minorBid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1A01"/>
    <w:pPr>
      <w:spacing w:after="0" w:line="240" w:lineRule="auto"/>
      <w:ind w:left="-908" w:right="-851"/>
      <w:jc w:val="center"/>
      <w:outlineLvl w:val="0"/>
    </w:pPr>
    <w:rPr>
      <w:rFonts w:asciiTheme="minorBidi" w:hAnsiTheme="minorBidi" w:cstheme="minorBidi"/>
      <w:b/>
      <w:bCs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543863"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9141B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141BA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9141BA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1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9141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6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9"/>
    <w:uiPriority w:val="59"/>
    <w:rsid w:val="0067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9"/>
    <w:uiPriority w:val="59"/>
    <w:rsid w:val="00365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טבלת רשת21"/>
    <w:basedOn w:val="a1"/>
    <w:next w:val="a9"/>
    <w:uiPriority w:val="59"/>
    <w:rsid w:val="00D5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21F56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b">
    <w:name w:val="טקסט הערת שוליים תו"/>
    <w:basedOn w:val="a0"/>
    <w:link w:val="aa"/>
    <w:uiPriority w:val="99"/>
    <w:semiHidden/>
    <w:rsid w:val="00821F56"/>
    <w:rPr>
      <w:rFonts w:ascii="Times New Roman" w:eastAsia="Times New Roman" w:hAnsi="Times New Roman" w:cs="Miriam"/>
      <w:lang w:eastAsia="he-IL"/>
    </w:rPr>
  </w:style>
  <w:style w:type="character" w:styleId="ac">
    <w:name w:val="footnote reference"/>
    <w:uiPriority w:val="99"/>
    <w:semiHidden/>
    <w:unhideWhenUsed/>
    <w:rsid w:val="00821F56"/>
    <w:rPr>
      <w:vertAlign w:val="superscript"/>
    </w:rPr>
  </w:style>
  <w:style w:type="table" w:customStyle="1" w:styleId="3">
    <w:name w:val="טבלת רשת3"/>
    <w:basedOn w:val="a1"/>
    <w:next w:val="a9"/>
    <w:uiPriority w:val="59"/>
    <w:rsid w:val="0080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9"/>
    <w:uiPriority w:val="59"/>
    <w:rsid w:val="0080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9"/>
    <w:uiPriority w:val="59"/>
    <w:rsid w:val="0036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781A01"/>
    <w:rPr>
      <w:rFonts w:asciiTheme="minorBidi" w:hAnsiTheme="minorBidi" w:cstheme="minorBidi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543863"/>
    <w:rPr>
      <w:rFonts w:asciiTheme="minorBidi" w:hAnsiTheme="minorBid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2016-03-21T22:00:00+00:00</GovXEventDate>
    <MMDKeywordsTaxHTField0 xmlns="605e85f2-268e-450d-9afb-d305d42b267e">
      <Terms xmlns="http://schemas.microsoft.com/office/infopath/2007/PartnerControls"/>
    </MMDKeywordsTaxHTField0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רשם המשכונות</TermName>
          <TermId xmlns="http://schemas.microsoft.com/office/infopath/2007/PartnerControls">58ab8511-2456-439d-b63b-cecd45fa0f01</TermId>
        </TermInfo>
      </Terms>
    </MMDUnitsNameTaxHTField0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MojDescriptionImgSize xmlns="605e85f2-268e-450d-9afb-d305d42b267e">Small</MojDescriptionImgSiz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TaxCatchAll xmlns="605e85f2-268e-450d-9afb-d305d42b267e">
      <Value>1696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84410CFE7A8F04CA1394E3639ADE681" ma:contentTypeVersion="106" ma:contentTypeDescription="סוג תוכן עבור קבצים, אגרות,רשומות " ma:contentTypeScope="" ma:versionID="58aa0bc93d0c4eb2aea0360f7e5de813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18aba508208c013879490bd43959ee63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GovXEventDate" minOccurs="0"/>
                <xsd:element ref="ns2:MojDescriptionImgSiz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MMDUnitsNameTaxHTField0" minOccurs="0"/>
                <xsd:element ref="ns1:PublishingStartDate" minOccurs="0"/>
                <xsd:element ref="ns1:Audience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2:MMDKeywordsTaxHTField0" minOccurs="0"/>
                <xsd:element ref="ns1:PublishingContactName" minOccurs="0"/>
                <xsd:element ref="ns1:PublishingContact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Layout" ma:index="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6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0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1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25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26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2" nillable="true" ma:displayName="תאריך" ma:format="DateOnly" ma:internalName="GovXEventDate" ma:readOnly="false">
      <xsd:simpleType>
        <xsd:restriction base="dms:DateTime"/>
      </xsd:simpleType>
    </xsd:element>
    <xsd:element name="MojDescriptionImgSize" ma:index="5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TaxCatchAll" ma:index="13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UnitsNameTaxHTField0" ma:index="15" nillable="true" ma:taxonomy="true" ma:internalName="MMDUnitsNameTaxHTField0" ma:taxonomyFieldName="MMDUnitsName" ma:displayName="תיוג - שם יחידה" ma:default="" ma:fieldId="{650b01ae-ebd3-442b-8817-15405c5daf08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24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9196D-0BF7-4C21-9310-54AD3D67401C}"/>
</file>

<file path=customXml/itemProps2.xml><?xml version="1.0" encoding="utf-8"?>
<ds:datastoreItem xmlns:ds="http://schemas.openxmlformats.org/officeDocument/2006/customXml" ds:itemID="{386CE898-13DA-45E6-BC3A-5260CD1C5749}"/>
</file>

<file path=customXml/itemProps3.xml><?xml version="1.0" encoding="utf-8"?>
<ds:datastoreItem xmlns:ds="http://schemas.openxmlformats.org/officeDocument/2006/customXml" ds:itemID="{430D77FE-E765-4FA4-B0FB-E23E2B30A258}"/>
</file>

<file path=docProps/app.xml><?xml version="1.0" encoding="utf-8"?>
<Properties xmlns="http://schemas.openxmlformats.org/officeDocument/2006/extended-properties" xmlns:vt="http://schemas.openxmlformats.org/officeDocument/2006/docPropsVTypes">
  <Template>56DC1AB</Template>
  <TotalTime>1</TotalTime>
  <Pages>4</Pages>
  <Words>959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(טופס 1 ) הודעת רישום משכון</vt:lpstr>
    </vt:vector>
  </TitlesOfParts>
  <Company>MOJ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(טופס 1 ) הודעת רישום משכון</dc:title>
  <dc:creator>Nir Levioff</dc:creator>
  <cp:lastModifiedBy>Noy Hod</cp:lastModifiedBy>
  <cp:revision>2</cp:revision>
  <dcterms:created xsi:type="dcterms:W3CDTF">2018-08-16T10:18:00Z</dcterms:created>
  <dcterms:modified xsi:type="dcterms:W3CDTF">2018-08-16T10:18:00Z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0x010100C568DB52D9D0A14D9B2FDCC96666E9F2007948130EC3DB064584E219954237AF390501010300584410CFE7A8F04CA1394E3639ADE681</vt:lpwstr>
  </property>
  <property fmtid="{D5CDD505-2E9C-101B-9397-08002B2CF9AE}" pid="3" name="MMDUnitsName">
    <vt:lpwstr>1696;#רשם המשכונות|58ab8511-2456-439d-b63b-cecd45fa0f01</vt:lpwstr>
  </property>
  <property fmtid="{D5CDD505-2E9C-101B-9397-08002B2CF9AE}" pid="4" name="MMDKeywords">
    <vt:lpwstr/>
  </property>
</Properties>
</file>